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6F0" w:rsidRPr="00E87FBA" w:rsidRDefault="00A446F0" w:rsidP="00A85E5E">
      <w:pPr>
        <w:rPr>
          <w:rFonts w:cs="Arial"/>
          <w:b/>
          <w:sz w:val="22"/>
        </w:rPr>
      </w:pPr>
      <w:r w:rsidRPr="00E87FBA">
        <w:rPr>
          <w:rFonts w:cs="Arial"/>
          <w:b/>
          <w:sz w:val="22"/>
        </w:rPr>
        <w:t>Hastoe Community Grants Fund</w:t>
      </w:r>
      <w:r w:rsidR="0058337F" w:rsidRPr="00E87FBA">
        <w:rPr>
          <w:rFonts w:cs="Arial"/>
          <w:b/>
          <w:sz w:val="22"/>
        </w:rPr>
        <w:t xml:space="preserve"> application</w:t>
      </w:r>
    </w:p>
    <w:p w:rsidR="00A446F0" w:rsidRPr="00E87FBA" w:rsidRDefault="00A446F0" w:rsidP="00A446F0">
      <w:pPr>
        <w:rPr>
          <w:rFonts w:cs="Arial"/>
          <w:sz w:val="22"/>
        </w:rPr>
      </w:pPr>
    </w:p>
    <w:p w:rsidR="00E87FBA" w:rsidRPr="00F36485" w:rsidRDefault="00A85E5E" w:rsidP="00E87FBA">
      <w:pPr>
        <w:autoSpaceDE w:val="0"/>
        <w:autoSpaceDN w:val="0"/>
        <w:adjustRightInd w:val="0"/>
        <w:rPr>
          <w:rFonts w:cs="Arial"/>
          <w:sz w:val="22"/>
        </w:rPr>
      </w:pPr>
      <w:bookmarkStart w:id="0" w:name="_GoBack"/>
      <w:r w:rsidRPr="00F36485">
        <w:rPr>
          <w:rFonts w:cs="Arial"/>
          <w:sz w:val="22"/>
        </w:rPr>
        <w:t>Our Community Grants F</w:t>
      </w:r>
      <w:r w:rsidR="00D70CA7" w:rsidRPr="00F36485">
        <w:rPr>
          <w:rFonts w:cs="Arial"/>
          <w:sz w:val="22"/>
        </w:rPr>
        <w:t>und offers up to £250 to help deliver community-based projects that will benefit Hastoe residents and their local communit</w:t>
      </w:r>
      <w:r w:rsidR="00D005CC" w:rsidRPr="00F36485">
        <w:rPr>
          <w:rFonts w:cs="Arial"/>
          <w:sz w:val="22"/>
        </w:rPr>
        <w:t>ies</w:t>
      </w:r>
      <w:r w:rsidR="00D70CA7" w:rsidRPr="00F36485">
        <w:rPr>
          <w:rFonts w:cs="Arial"/>
          <w:sz w:val="22"/>
        </w:rPr>
        <w:t>.</w:t>
      </w:r>
      <w:r w:rsidR="00E87FBA" w:rsidRPr="00F36485">
        <w:rPr>
          <w:rFonts w:cs="Arial"/>
          <w:sz w:val="22"/>
        </w:rPr>
        <w:br/>
      </w:r>
      <w:r w:rsidR="00E87FBA" w:rsidRPr="00F36485">
        <w:rPr>
          <w:rFonts w:cs="Arial"/>
          <w:sz w:val="22"/>
        </w:rPr>
        <w:br/>
      </w:r>
      <w:r w:rsidR="00E87FBA" w:rsidRPr="00F36485">
        <w:rPr>
          <w:rFonts w:cs="Arial"/>
          <w:sz w:val="22"/>
        </w:rPr>
        <w:t>We particularly welcome applications from projects that will support Hastoe’s commitment to sust</w:t>
      </w:r>
      <w:r w:rsidR="00244692">
        <w:rPr>
          <w:rFonts w:cs="Arial"/>
          <w:sz w:val="22"/>
        </w:rPr>
        <w:t xml:space="preserve">ainability and the environment, such as helping to </w:t>
      </w:r>
      <w:r w:rsidR="00244692" w:rsidRPr="00F74157">
        <w:rPr>
          <w:rFonts w:cs="Arial"/>
          <w:sz w:val="22"/>
        </w:rPr>
        <w:t>protect wild</w:t>
      </w:r>
      <w:r w:rsidR="00244692">
        <w:rPr>
          <w:rFonts w:cs="Arial"/>
          <w:sz w:val="22"/>
        </w:rPr>
        <w:t xml:space="preserve">life, preserve green spaces or encouraging </w:t>
      </w:r>
      <w:r w:rsidR="00244692" w:rsidRPr="00F74157">
        <w:rPr>
          <w:rFonts w:cs="Arial"/>
          <w:sz w:val="22"/>
        </w:rPr>
        <w:t>young people</w:t>
      </w:r>
      <w:r w:rsidR="00244692">
        <w:rPr>
          <w:rFonts w:cs="Arial"/>
          <w:sz w:val="22"/>
        </w:rPr>
        <w:t xml:space="preserve"> to</w:t>
      </w:r>
      <w:r w:rsidR="00244692" w:rsidRPr="00F74157">
        <w:rPr>
          <w:rFonts w:cs="Arial"/>
          <w:sz w:val="22"/>
        </w:rPr>
        <w:t xml:space="preserve"> l</w:t>
      </w:r>
      <w:r w:rsidR="00244692">
        <w:rPr>
          <w:rFonts w:cs="Arial"/>
          <w:sz w:val="22"/>
        </w:rPr>
        <w:t>earn more about the environment.</w:t>
      </w:r>
      <w:r w:rsidR="00E87FBA" w:rsidRPr="00F36485">
        <w:rPr>
          <w:rFonts w:cs="Arial"/>
          <w:sz w:val="22"/>
        </w:rPr>
        <w:br/>
      </w:r>
      <w:r w:rsidR="00E87FBA" w:rsidRPr="00F36485">
        <w:rPr>
          <w:rFonts w:cs="Arial"/>
          <w:sz w:val="22"/>
        </w:rPr>
        <w:br/>
      </w:r>
      <w:r w:rsidR="00E87FBA" w:rsidRPr="00F36485">
        <w:rPr>
          <w:rFonts w:cs="Arial"/>
          <w:sz w:val="22"/>
        </w:rPr>
        <w:t xml:space="preserve">Please note, the Community Grant </w:t>
      </w:r>
      <w:r w:rsidR="00E87FBA" w:rsidRPr="00F36485">
        <w:rPr>
          <w:rFonts w:cs="Arial"/>
          <w:sz w:val="22"/>
        </w:rPr>
        <w:t xml:space="preserve">only supports activities in your </w:t>
      </w:r>
      <w:r w:rsidR="00E87FBA" w:rsidRPr="00F36485">
        <w:rPr>
          <w:rFonts w:cs="Arial"/>
          <w:sz w:val="22"/>
        </w:rPr>
        <w:t xml:space="preserve">wider community and does not provide funding for improvements to our estates or gardens – if you would like to make an improvement </w:t>
      </w:r>
      <w:r w:rsidR="00E87FBA" w:rsidRPr="00F36485">
        <w:rPr>
          <w:rFonts w:cs="Arial"/>
          <w:sz w:val="22"/>
        </w:rPr>
        <w:t>to our estates or gardens please report it as a repair.</w:t>
      </w:r>
    </w:p>
    <w:p w:rsidR="003C755D" w:rsidRPr="00E87FBA" w:rsidRDefault="003C755D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5D3984" w:rsidRPr="00E87FBA" w:rsidRDefault="00D70CA7" w:rsidP="00E87FBA">
      <w:pPr>
        <w:autoSpaceDE w:val="0"/>
        <w:autoSpaceDN w:val="0"/>
        <w:adjustRightInd w:val="0"/>
        <w:rPr>
          <w:rFonts w:cs="Arial"/>
          <w:sz w:val="22"/>
        </w:rPr>
      </w:pPr>
      <w:r w:rsidRPr="00E87FBA">
        <w:rPr>
          <w:rFonts w:cs="Arial"/>
          <w:sz w:val="22"/>
        </w:rPr>
        <w:t xml:space="preserve">The grants are open to applications throughout the year and are awarded at Hastoe’s discretion, subject to availability of funds. </w:t>
      </w:r>
    </w:p>
    <w:bookmarkEnd w:id="0"/>
    <w:p w:rsidR="003C755D" w:rsidRPr="00E87FBA" w:rsidRDefault="003C755D" w:rsidP="00E87FBA">
      <w:pPr>
        <w:autoSpaceDE w:val="0"/>
        <w:autoSpaceDN w:val="0"/>
        <w:adjustRightInd w:val="0"/>
        <w:rPr>
          <w:rFonts w:cs="Arial"/>
          <w:sz w:val="22"/>
        </w:rPr>
      </w:pPr>
    </w:p>
    <w:p w:rsidR="00A446F0" w:rsidRPr="00E87FBA" w:rsidRDefault="00A446F0" w:rsidP="00E87FBA">
      <w:pPr>
        <w:autoSpaceDE w:val="0"/>
        <w:autoSpaceDN w:val="0"/>
        <w:adjustRightInd w:val="0"/>
        <w:rPr>
          <w:rFonts w:cs="Arial"/>
          <w:sz w:val="22"/>
        </w:rPr>
      </w:pPr>
      <w:r w:rsidRPr="00E87FBA">
        <w:rPr>
          <w:rFonts w:cs="Arial"/>
          <w:sz w:val="22"/>
        </w:rPr>
        <w:t>Please email</w:t>
      </w:r>
      <w:r w:rsidR="00D70CA7" w:rsidRPr="00E87FBA">
        <w:rPr>
          <w:rFonts w:cs="Arial"/>
          <w:sz w:val="22"/>
        </w:rPr>
        <w:t xml:space="preserve"> your</w:t>
      </w:r>
      <w:r w:rsidRPr="00E87FBA">
        <w:rPr>
          <w:rFonts w:cs="Arial"/>
          <w:sz w:val="22"/>
        </w:rPr>
        <w:t xml:space="preserve"> completed form to </w:t>
      </w:r>
      <w:hyperlink r:id="rId7" w:history="1">
        <w:r w:rsidRPr="00E87FBA">
          <w:rPr>
            <w:rStyle w:val="Hyperlink"/>
            <w:rFonts w:cs="Arial"/>
            <w:sz w:val="22"/>
          </w:rPr>
          <w:t>hmrussell@hastoe.com</w:t>
        </w:r>
      </w:hyperlink>
      <w:r w:rsidRPr="00E87FBA">
        <w:rPr>
          <w:rFonts w:cs="Arial"/>
          <w:sz w:val="22"/>
        </w:rPr>
        <w:t xml:space="preserve"> or post to: Helen Russell, Hastoe Housing Association, Marina House, 17 Marina Place, Hampton Wick, </w:t>
      </w:r>
      <w:proofErr w:type="gramStart"/>
      <w:r w:rsidRPr="00E87FBA">
        <w:rPr>
          <w:rFonts w:cs="Arial"/>
          <w:sz w:val="22"/>
        </w:rPr>
        <w:t>Kingston</w:t>
      </w:r>
      <w:proofErr w:type="gramEnd"/>
      <w:r w:rsidRPr="00E87FBA">
        <w:rPr>
          <w:rFonts w:cs="Arial"/>
          <w:sz w:val="22"/>
        </w:rPr>
        <w:t xml:space="preserve"> upon Thames, KT1 4BH.</w:t>
      </w:r>
    </w:p>
    <w:p w:rsidR="00A446F0" w:rsidRPr="00E87FBA" w:rsidRDefault="00A446F0" w:rsidP="00E87FBA">
      <w:pPr>
        <w:autoSpaceDE w:val="0"/>
        <w:autoSpaceDN w:val="0"/>
        <w:adjustRightInd w:val="0"/>
        <w:rPr>
          <w:rFonts w:cs="Arial"/>
          <w:sz w:val="22"/>
        </w:rPr>
      </w:pPr>
    </w:p>
    <w:tbl>
      <w:tblPr>
        <w:tblW w:w="0" w:type="auto"/>
        <w:tblBorders>
          <w:bottom w:val="dashSmallGap" w:sz="4" w:space="0" w:color="auto"/>
          <w:insideH w:val="dashSmallGap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E87FBA" w:rsidRDefault="00E87FBA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</w:p>
          <w:p w:rsidR="00A446F0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Name: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Address</w:t>
            </w:r>
            <w:r w:rsidR="008C5586" w:rsidRPr="00E87FBA">
              <w:rPr>
                <w:rFonts w:cs="Arial"/>
                <w:sz w:val="22"/>
              </w:rPr>
              <w:t>:</w:t>
            </w:r>
            <w:r w:rsidRPr="00E87FBA">
              <w:rPr>
                <w:rFonts w:cs="Arial"/>
                <w:sz w:val="22"/>
              </w:rPr>
              <w:t xml:space="preserve">  </w:t>
            </w:r>
          </w:p>
        </w:tc>
      </w:tr>
      <w:tr w:rsidR="008C5586" w:rsidRPr="00E87FBA" w:rsidTr="0010479F">
        <w:trPr>
          <w:trHeight w:val="454"/>
        </w:trPr>
        <w:tc>
          <w:tcPr>
            <w:tcW w:w="9360" w:type="dxa"/>
            <w:vAlign w:val="bottom"/>
          </w:tcPr>
          <w:p w:rsidR="008C5586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</w:p>
        </w:tc>
      </w:tr>
      <w:tr w:rsidR="008C5586" w:rsidRPr="00E87FBA" w:rsidTr="0010479F">
        <w:trPr>
          <w:trHeight w:val="454"/>
        </w:trPr>
        <w:tc>
          <w:tcPr>
            <w:tcW w:w="9360" w:type="dxa"/>
            <w:vAlign w:val="bottom"/>
          </w:tcPr>
          <w:p w:rsidR="008C5586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 xml:space="preserve">Contact phone number: 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Residents Association/Community group</w:t>
            </w:r>
            <w:r w:rsidR="004D4346" w:rsidRPr="00E87FBA">
              <w:rPr>
                <w:rFonts w:cs="Arial"/>
                <w:sz w:val="22"/>
              </w:rPr>
              <w:t xml:space="preserve"> (if applicable)</w:t>
            </w:r>
            <w:r w:rsidRPr="00E87FBA">
              <w:rPr>
                <w:rFonts w:cs="Arial"/>
                <w:sz w:val="22"/>
              </w:rPr>
              <w:t xml:space="preserve">: 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8C5586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 xml:space="preserve">Are you a </w:t>
            </w:r>
            <w:r w:rsidR="00A446F0" w:rsidRPr="00E87FBA">
              <w:rPr>
                <w:rFonts w:cs="Arial"/>
                <w:sz w:val="22"/>
              </w:rPr>
              <w:t>Hastoe resident</w:t>
            </w:r>
            <w:r w:rsidRPr="00E87FBA">
              <w:rPr>
                <w:rFonts w:cs="Arial"/>
                <w:sz w:val="22"/>
              </w:rPr>
              <w:t>?</w:t>
            </w:r>
            <w:r w:rsidR="00A446F0" w:rsidRPr="00E87FBA">
              <w:rPr>
                <w:rFonts w:cs="Arial"/>
                <w:sz w:val="22"/>
              </w:rPr>
              <w:t xml:space="preserve">   Yes</w:t>
            </w:r>
            <w:r w:rsidR="00001510" w:rsidRPr="00E87FBA">
              <w:rPr>
                <w:rFonts w:cs="Arial"/>
                <w:sz w:val="22"/>
              </w:rPr>
              <w:t xml:space="preserve"> </w:t>
            </w:r>
            <w:r w:rsidR="00A446F0" w:rsidRPr="00E87FBA">
              <w:rPr>
                <w:rFonts w:cs="Arial"/>
                <w:sz w:val="22"/>
              </w:rPr>
              <w:t>/</w:t>
            </w:r>
            <w:r w:rsidR="00001510" w:rsidRPr="00E87FBA">
              <w:rPr>
                <w:rFonts w:cs="Arial"/>
                <w:sz w:val="22"/>
              </w:rPr>
              <w:t xml:space="preserve"> </w:t>
            </w:r>
            <w:r w:rsidR="00A446F0" w:rsidRPr="00E87FBA">
              <w:rPr>
                <w:rFonts w:cs="Arial"/>
                <w:sz w:val="22"/>
              </w:rPr>
              <w:t xml:space="preserve">No 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lastRenderedPageBreak/>
              <w:t xml:space="preserve">How did you hear about this grant?   </w:t>
            </w:r>
            <w:r w:rsidR="00E87FBA">
              <w:rPr>
                <w:rFonts w:cs="Arial"/>
                <w:sz w:val="22"/>
              </w:rPr>
              <w:br/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Name of project/initiative</w:t>
            </w:r>
            <w:r w:rsidR="008C5586" w:rsidRPr="00E87FBA">
              <w:rPr>
                <w:rFonts w:cs="Arial"/>
                <w:sz w:val="22"/>
              </w:rPr>
              <w:t>:</w:t>
            </w:r>
            <w:r w:rsidRPr="00E87FBA">
              <w:rPr>
                <w:rFonts w:cs="Arial"/>
                <w:sz w:val="22"/>
              </w:rPr>
              <w:t xml:space="preserve">  </w:t>
            </w:r>
          </w:p>
        </w:tc>
      </w:tr>
      <w:tr w:rsidR="00A446F0" w:rsidRPr="00E87FBA" w:rsidTr="0010479F">
        <w:trPr>
          <w:trHeight w:val="454"/>
        </w:trPr>
        <w:tc>
          <w:tcPr>
            <w:tcW w:w="9360" w:type="dxa"/>
            <w:vAlign w:val="bottom"/>
          </w:tcPr>
          <w:p w:rsidR="00A446F0" w:rsidRPr="00E87FBA" w:rsidRDefault="00A446F0" w:rsidP="00E87FBA">
            <w:pPr>
              <w:autoSpaceDE w:val="0"/>
              <w:autoSpaceDN w:val="0"/>
              <w:adjustRightInd w:val="0"/>
              <w:spacing w:before="120" w:after="120"/>
              <w:rPr>
                <w:rFonts w:cs="Arial"/>
                <w:sz w:val="22"/>
              </w:rPr>
            </w:pPr>
            <w:r w:rsidRPr="00E87FBA">
              <w:rPr>
                <w:rFonts w:cs="Arial"/>
                <w:sz w:val="22"/>
              </w:rPr>
              <w:t>Date of project/initiative or start date</w:t>
            </w:r>
            <w:r w:rsidR="00001510" w:rsidRPr="00E87FBA">
              <w:rPr>
                <w:rFonts w:cs="Arial"/>
                <w:sz w:val="22"/>
              </w:rPr>
              <w:t xml:space="preserve">: </w:t>
            </w:r>
            <w:r w:rsidRPr="00E87FBA">
              <w:rPr>
                <w:rFonts w:cs="Arial"/>
                <w:sz w:val="22"/>
              </w:rPr>
              <w:t xml:space="preserve"> </w:t>
            </w:r>
          </w:p>
        </w:tc>
      </w:tr>
    </w:tbl>
    <w:p w:rsidR="00AE551D" w:rsidRPr="00E87FBA" w:rsidRDefault="00AE551D" w:rsidP="00E87FBA">
      <w:pPr>
        <w:pStyle w:val="ListParagraph"/>
        <w:ind w:left="360"/>
        <w:contextualSpacing w:val="0"/>
        <w:rPr>
          <w:rFonts w:cs="Arial"/>
          <w:b/>
          <w:sz w:val="22"/>
        </w:rPr>
      </w:pPr>
    </w:p>
    <w:p w:rsidR="00A85E5E" w:rsidRPr="00E87FBA" w:rsidRDefault="00A85E5E" w:rsidP="00E87FBA">
      <w:pPr>
        <w:pStyle w:val="ListParagraph"/>
        <w:ind w:left="360"/>
        <w:contextualSpacing w:val="0"/>
        <w:rPr>
          <w:rFonts w:cs="Arial"/>
          <w:b/>
          <w:sz w:val="22"/>
        </w:rPr>
      </w:pPr>
    </w:p>
    <w:p w:rsidR="00AE551D" w:rsidRDefault="00AE551D" w:rsidP="00E87FBA">
      <w:pPr>
        <w:pStyle w:val="ListParagraph"/>
        <w:ind w:left="360"/>
        <w:contextualSpacing w:val="0"/>
        <w:rPr>
          <w:rFonts w:cs="Arial"/>
          <w:b/>
          <w:sz w:val="22"/>
        </w:rPr>
      </w:pPr>
    </w:p>
    <w:p w:rsidR="00E87FBA" w:rsidRPr="00E87FBA" w:rsidRDefault="00E87FBA" w:rsidP="00E87FBA">
      <w:pPr>
        <w:pStyle w:val="ListParagraph"/>
        <w:ind w:left="360"/>
        <w:contextualSpacing w:val="0"/>
        <w:rPr>
          <w:rFonts w:cs="Arial"/>
          <w:b/>
          <w:sz w:val="22"/>
        </w:rPr>
      </w:pPr>
    </w:p>
    <w:p w:rsidR="00A446F0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P</w:t>
      </w:r>
      <w:r w:rsidR="00A446F0" w:rsidRPr="00E87FBA">
        <w:rPr>
          <w:rFonts w:cs="Arial"/>
          <w:sz w:val="22"/>
        </w:rPr>
        <w:t xml:space="preserve">lease outline the project/initiative and your reasons for </w:t>
      </w:r>
      <w:r w:rsidR="008C5586" w:rsidRPr="00E87FBA">
        <w:rPr>
          <w:rFonts w:cs="Arial"/>
          <w:sz w:val="22"/>
        </w:rPr>
        <w:t xml:space="preserve">needing </w:t>
      </w:r>
      <w:r w:rsidR="00A446F0" w:rsidRPr="00E87FBA">
        <w:rPr>
          <w:rFonts w:cs="Arial"/>
          <w:sz w:val="22"/>
        </w:rPr>
        <w:t>funding</w:t>
      </w:r>
      <w:r w:rsidR="008C5586" w:rsidRPr="00E87FBA">
        <w:rPr>
          <w:rFonts w:cs="Arial"/>
          <w:sz w:val="22"/>
        </w:rPr>
        <w:t>:</w:t>
      </w:r>
      <w:r w:rsidR="00A446F0" w:rsidRPr="00E87FBA">
        <w:rPr>
          <w:rFonts w:cs="Arial"/>
          <w:sz w:val="22"/>
        </w:rPr>
        <w:t xml:space="preserve">  </w:t>
      </w:r>
    </w:p>
    <w:p w:rsidR="00A446F0" w:rsidRPr="00E87FBA" w:rsidRDefault="00A446F0" w:rsidP="00E87FBA">
      <w:pPr>
        <w:pStyle w:val="ListParagraph"/>
        <w:rPr>
          <w:rFonts w:cs="Arial"/>
          <w:sz w:val="22"/>
        </w:rPr>
      </w:pPr>
    </w:p>
    <w:p w:rsidR="00A446F0" w:rsidRPr="00E87FBA" w:rsidRDefault="00A446F0" w:rsidP="00E87FBA">
      <w:pPr>
        <w:pStyle w:val="ListParagraph"/>
        <w:ind w:left="0"/>
        <w:rPr>
          <w:rFonts w:cs="Arial"/>
          <w:sz w:val="22"/>
        </w:rPr>
      </w:pPr>
    </w:p>
    <w:p w:rsidR="00A446F0" w:rsidRPr="00E87FBA" w:rsidRDefault="00A446F0" w:rsidP="00E87FBA">
      <w:pPr>
        <w:pStyle w:val="ListParagraph"/>
        <w:rPr>
          <w:rFonts w:cs="Arial"/>
          <w:sz w:val="22"/>
        </w:rPr>
      </w:pPr>
    </w:p>
    <w:p w:rsidR="008C5586" w:rsidRPr="00E87FBA" w:rsidRDefault="00AE551D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8C5586" w:rsidRPr="00E87FBA" w:rsidRDefault="008C5586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How much grant funding are you applying for (up to £250)?</w:t>
      </w:r>
    </w:p>
    <w:p w:rsidR="008C5586" w:rsidRPr="00E87FBA" w:rsidRDefault="008C5586" w:rsidP="00E87FBA">
      <w:pPr>
        <w:pStyle w:val="ListParagraph"/>
        <w:ind w:left="360"/>
        <w:contextualSpacing w:val="0"/>
        <w:rPr>
          <w:rFonts w:cs="Arial"/>
          <w:sz w:val="22"/>
        </w:rPr>
      </w:pPr>
    </w:p>
    <w:p w:rsidR="008C5586" w:rsidRPr="00E87FBA" w:rsidRDefault="00AE551D" w:rsidP="00E87FBA">
      <w:pPr>
        <w:pStyle w:val="ListParagraph"/>
        <w:ind w:left="360"/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  <w:r w:rsidRPr="00E87FBA">
        <w:rPr>
          <w:rFonts w:cs="Arial"/>
          <w:sz w:val="22"/>
        </w:rPr>
        <w:br/>
      </w:r>
    </w:p>
    <w:p w:rsidR="00A446F0" w:rsidRPr="00E87FBA" w:rsidRDefault="00A446F0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Please list the items/activities you would like the gra</w:t>
      </w:r>
      <w:r w:rsidR="008C5586" w:rsidRPr="00E87FBA">
        <w:rPr>
          <w:rFonts w:cs="Arial"/>
          <w:sz w:val="22"/>
        </w:rPr>
        <w:t>nt to fund and the cost of each:</w:t>
      </w:r>
    </w:p>
    <w:p w:rsidR="00A446F0" w:rsidRPr="00E87FBA" w:rsidRDefault="00A446F0" w:rsidP="00E87FBA">
      <w:pPr>
        <w:pStyle w:val="ListParagraph"/>
        <w:ind w:left="0"/>
        <w:rPr>
          <w:rFonts w:cs="Arial"/>
          <w:sz w:val="22"/>
        </w:rPr>
      </w:pPr>
    </w:p>
    <w:p w:rsidR="00A446F0" w:rsidRPr="00E87FBA" w:rsidRDefault="00AE551D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A446F0" w:rsidRPr="00E87FBA" w:rsidRDefault="00A446F0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What are the outcomes you’re aiming for?</w:t>
      </w:r>
    </w:p>
    <w:p w:rsidR="0010479F" w:rsidRPr="00E87FBA" w:rsidRDefault="0010479F" w:rsidP="00E87FBA">
      <w:pPr>
        <w:rPr>
          <w:rFonts w:cs="Arial"/>
          <w:sz w:val="22"/>
        </w:rPr>
      </w:pPr>
    </w:p>
    <w:p w:rsidR="0010479F" w:rsidRPr="00E87FBA" w:rsidRDefault="00AE551D" w:rsidP="00E87FBA">
      <w:pPr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10479F" w:rsidRPr="00E87FBA" w:rsidRDefault="0010479F" w:rsidP="00E87FBA">
      <w:pPr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>Please tell us more about the desired impact of the project/initiative e.g. how the project</w:t>
      </w:r>
      <w:r w:rsidR="00001510" w:rsidRPr="00E87FBA">
        <w:rPr>
          <w:rFonts w:cs="Arial"/>
          <w:sz w:val="22"/>
        </w:rPr>
        <w:t>/</w:t>
      </w:r>
      <w:r w:rsidRPr="00E87FBA">
        <w:rPr>
          <w:rFonts w:cs="Arial"/>
          <w:sz w:val="22"/>
        </w:rPr>
        <w:t xml:space="preserve">initiative </w:t>
      </w:r>
      <w:r w:rsidR="00001510" w:rsidRPr="00E87FBA">
        <w:rPr>
          <w:rFonts w:cs="Arial"/>
          <w:sz w:val="22"/>
        </w:rPr>
        <w:t xml:space="preserve">is </w:t>
      </w:r>
      <w:r w:rsidRPr="00E87FBA">
        <w:rPr>
          <w:rFonts w:cs="Arial"/>
          <w:sz w:val="22"/>
        </w:rPr>
        <w:t xml:space="preserve">going to benefit </w:t>
      </w:r>
      <w:r w:rsidR="004D4346" w:rsidRPr="00E87FBA">
        <w:rPr>
          <w:rFonts w:cs="Arial"/>
          <w:sz w:val="22"/>
        </w:rPr>
        <w:t xml:space="preserve">Hastoe </w:t>
      </w:r>
      <w:r w:rsidRPr="00E87FBA">
        <w:rPr>
          <w:rFonts w:cs="Arial"/>
          <w:sz w:val="22"/>
        </w:rPr>
        <w:t>re</w:t>
      </w:r>
      <w:r w:rsidR="00001510" w:rsidRPr="00E87FBA">
        <w:rPr>
          <w:rFonts w:cs="Arial"/>
          <w:sz w:val="22"/>
        </w:rPr>
        <w:t>sidents and the local community:</w:t>
      </w: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001510" w:rsidRPr="00E87FBA" w:rsidRDefault="00001510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A85E5E" w:rsidRPr="00E87FBA" w:rsidRDefault="00A85E5E" w:rsidP="00E87FBA">
      <w:pPr>
        <w:pStyle w:val="ListParagraph"/>
        <w:ind w:left="0"/>
        <w:rPr>
          <w:rFonts w:cs="Arial"/>
          <w:sz w:val="22"/>
        </w:rPr>
      </w:pPr>
    </w:p>
    <w:p w:rsidR="0010479F" w:rsidRPr="00E87FBA" w:rsidRDefault="0010479F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 xml:space="preserve">Is it a one off initiative or part of a wider </w:t>
      </w:r>
      <w:proofErr w:type="spellStart"/>
      <w:r w:rsidRPr="00E87FBA">
        <w:rPr>
          <w:rFonts w:cs="Arial"/>
          <w:sz w:val="22"/>
        </w:rPr>
        <w:t>programme</w:t>
      </w:r>
      <w:proofErr w:type="spellEnd"/>
      <w:r w:rsidRPr="00E87FBA">
        <w:rPr>
          <w:rFonts w:cs="Arial"/>
          <w:sz w:val="22"/>
        </w:rPr>
        <w:t xml:space="preserve">?  </w:t>
      </w:r>
    </w:p>
    <w:p w:rsidR="0010479F" w:rsidRPr="00E87FBA" w:rsidRDefault="0010479F" w:rsidP="00E87FBA">
      <w:pPr>
        <w:pStyle w:val="ListParagraph"/>
        <w:ind w:left="0"/>
        <w:rPr>
          <w:rFonts w:cs="Arial"/>
          <w:sz w:val="22"/>
        </w:rPr>
      </w:pPr>
    </w:p>
    <w:p w:rsidR="00AE551D" w:rsidRPr="00E87FBA" w:rsidRDefault="00AE551D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sz w:val="22"/>
        </w:rPr>
        <w:br/>
      </w:r>
    </w:p>
    <w:p w:rsidR="003851A8" w:rsidRPr="00E87FBA" w:rsidRDefault="003851A8" w:rsidP="00E87FBA">
      <w:pPr>
        <w:rPr>
          <w:rFonts w:cs="Arial"/>
          <w:sz w:val="22"/>
        </w:rPr>
      </w:pPr>
    </w:p>
    <w:p w:rsidR="003851A8" w:rsidRPr="00E87FBA" w:rsidRDefault="003851A8" w:rsidP="00E87FBA">
      <w:pPr>
        <w:pStyle w:val="ListParagraph"/>
        <w:numPr>
          <w:ilvl w:val="0"/>
          <w:numId w:val="10"/>
        </w:numPr>
        <w:contextualSpacing w:val="0"/>
        <w:rPr>
          <w:rFonts w:cs="Arial"/>
          <w:sz w:val="22"/>
        </w:rPr>
      </w:pPr>
      <w:r w:rsidRPr="00E87FBA">
        <w:rPr>
          <w:rFonts w:cs="Arial"/>
          <w:sz w:val="22"/>
        </w:rPr>
        <w:t xml:space="preserve">If you are successful in your application, who </w:t>
      </w:r>
      <w:r w:rsidR="0010479F" w:rsidRPr="00E87FBA">
        <w:rPr>
          <w:rFonts w:cs="Arial"/>
          <w:sz w:val="22"/>
        </w:rPr>
        <w:t xml:space="preserve">should </w:t>
      </w:r>
      <w:r w:rsidRPr="00E87FBA">
        <w:rPr>
          <w:rFonts w:cs="Arial"/>
          <w:sz w:val="22"/>
        </w:rPr>
        <w:t xml:space="preserve">your </w:t>
      </w:r>
      <w:proofErr w:type="spellStart"/>
      <w:r w:rsidRPr="00E87FBA">
        <w:rPr>
          <w:rFonts w:cs="Arial"/>
          <w:sz w:val="22"/>
        </w:rPr>
        <w:t>cheque</w:t>
      </w:r>
      <w:proofErr w:type="spellEnd"/>
      <w:r w:rsidRPr="00E87FBA">
        <w:rPr>
          <w:rFonts w:cs="Arial"/>
          <w:sz w:val="22"/>
        </w:rPr>
        <w:t xml:space="preserve"> be made payable to and what address should it be sent? </w:t>
      </w:r>
    </w:p>
    <w:p w:rsidR="00AE551D" w:rsidRPr="00E87FBA" w:rsidRDefault="00AE551D" w:rsidP="00E87FBA">
      <w:pPr>
        <w:pStyle w:val="ListParagraph"/>
        <w:ind w:left="0"/>
        <w:rPr>
          <w:rFonts w:cs="Arial"/>
          <w:b/>
          <w:sz w:val="22"/>
        </w:rPr>
      </w:pPr>
    </w:p>
    <w:p w:rsidR="00A446F0" w:rsidRPr="00E87FBA" w:rsidRDefault="00AE551D" w:rsidP="00E87FBA">
      <w:pPr>
        <w:pStyle w:val="ListParagraph"/>
        <w:rPr>
          <w:rFonts w:cs="Arial"/>
          <w:b/>
          <w:sz w:val="22"/>
        </w:rPr>
      </w:pPr>
      <w:r w:rsidRPr="00E87FBA">
        <w:rPr>
          <w:rFonts w:cs="Arial"/>
          <w:b/>
          <w:sz w:val="22"/>
        </w:rPr>
        <w:br/>
      </w:r>
      <w:r w:rsidRPr="00E87FBA">
        <w:rPr>
          <w:rFonts w:cs="Arial"/>
          <w:b/>
          <w:sz w:val="22"/>
        </w:rPr>
        <w:br/>
      </w:r>
    </w:p>
    <w:p w:rsidR="00ED7BC3" w:rsidRPr="00E87FBA" w:rsidRDefault="00A446F0" w:rsidP="00E87FBA">
      <w:pPr>
        <w:pStyle w:val="ListParagraph"/>
        <w:ind w:left="0"/>
        <w:rPr>
          <w:rFonts w:cs="Arial"/>
          <w:sz w:val="22"/>
        </w:rPr>
      </w:pPr>
      <w:r w:rsidRPr="00E87FBA">
        <w:rPr>
          <w:rFonts w:cs="Arial"/>
          <w:i/>
          <w:sz w:val="22"/>
        </w:rPr>
        <w:t>Please include any supporting material such as photographs, if</w:t>
      </w:r>
      <w:r w:rsidR="00001510" w:rsidRPr="00E87FBA">
        <w:rPr>
          <w:rFonts w:cs="Arial"/>
          <w:i/>
          <w:sz w:val="22"/>
        </w:rPr>
        <w:t xml:space="preserve"> applicable</w:t>
      </w:r>
      <w:r w:rsidRPr="00E87FBA">
        <w:rPr>
          <w:rFonts w:cs="Arial"/>
          <w:i/>
          <w:sz w:val="22"/>
        </w:rPr>
        <w:t>.</w:t>
      </w:r>
    </w:p>
    <w:sectPr w:rsidR="00ED7BC3" w:rsidRPr="00E87FBA" w:rsidSect="00A85E5E">
      <w:headerReference w:type="default" r:id="rId8"/>
      <w:footerReference w:type="default" r:id="rId9"/>
      <w:pgSz w:w="12240" w:h="15840"/>
      <w:pgMar w:top="1440" w:right="1440" w:bottom="1440" w:left="1440" w:header="170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C6D" w:rsidRDefault="00EC6C6D" w:rsidP="00692D36">
      <w:pPr>
        <w:spacing w:line="240" w:lineRule="auto"/>
      </w:pPr>
      <w:r>
        <w:separator/>
      </w:r>
    </w:p>
  </w:endnote>
  <w:endnote w:type="continuationSeparator" w:id="0">
    <w:p w:rsidR="00EC6C6D" w:rsidRDefault="00EC6C6D" w:rsidP="00692D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E5E" w:rsidRPr="00F25A6A" w:rsidRDefault="00A85E5E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F25A6A">
      <w:rPr>
        <w:caps/>
      </w:rPr>
      <w:fldChar w:fldCharType="begin"/>
    </w:r>
    <w:r w:rsidRPr="00F25A6A">
      <w:rPr>
        <w:caps/>
      </w:rPr>
      <w:instrText xml:space="preserve"> PAGE   \* MERGEFORMAT </w:instrText>
    </w:r>
    <w:r w:rsidRPr="00F25A6A">
      <w:rPr>
        <w:caps/>
      </w:rPr>
      <w:fldChar w:fldCharType="separate"/>
    </w:r>
    <w:r w:rsidR="00244692">
      <w:rPr>
        <w:caps/>
        <w:noProof/>
      </w:rPr>
      <w:t>1</w:t>
    </w:r>
    <w:r w:rsidRPr="00F25A6A">
      <w:rPr>
        <w:caps/>
        <w:noProof/>
      </w:rPr>
      <w:fldChar w:fldCharType="end"/>
    </w:r>
  </w:p>
  <w:p w:rsidR="00A73067" w:rsidRDefault="002446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C6D" w:rsidRDefault="00EC6C6D" w:rsidP="00692D36">
      <w:pPr>
        <w:spacing w:line="240" w:lineRule="auto"/>
      </w:pPr>
      <w:r>
        <w:separator/>
      </w:r>
    </w:p>
  </w:footnote>
  <w:footnote w:type="continuationSeparator" w:id="0">
    <w:p w:rsidR="00EC6C6D" w:rsidRDefault="00EC6C6D" w:rsidP="00692D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479F" w:rsidRDefault="00A85E5E">
    <w:pPr>
      <w:pStyle w:val="Header"/>
    </w:pPr>
    <w:r>
      <w:rPr>
        <w:rFonts w:cs="Arial"/>
        <w:noProof/>
        <w:lang w:val="en-GB"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4961890</wp:posOffset>
          </wp:positionH>
          <wp:positionV relativeFrom="paragraph">
            <wp:posOffset>302260</wp:posOffset>
          </wp:positionV>
          <wp:extent cx="1435735" cy="459740"/>
          <wp:effectExtent l="0" t="0" r="0" b="0"/>
          <wp:wrapSquare wrapText="bothSides"/>
          <wp:docPr id="4" name="Picture 0" descr="Hasto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Hastoe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735" cy="4597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862130"/>
    <w:lvl w:ilvl="0">
      <w:start w:val="1"/>
      <w:numFmt w:val="decimal"/>
      <w:pStyle w:val="ListNumber5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1" w15:restartNumberingAfterBreak="0">
    <w:nsid w:val="FFFFFF7D"/>
    <w:multiLevelType w:val="singleLevel"/>
    <w:tmpl w:val="4CD2734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C8F4ADC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0EDC4EF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EF462BA"/>
    <w:multiLevelType w:val="hybridMultilevel"/>
    <w:tmpl w:val="B44A32F0"/>
    <w:lvl w:ilvl="0" w:tplc="80B4FA4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16578B0"/>
    <w:multiLevelType w:val="hybridMultilevel"/>
    <w:tmpl w:val="B0FC4DF4"/>
    <w:lvl w:ilvl="0" w:tplc="FF90D274">
      <w:start w:val="1"/>
      <w:numFmt w:val="lowerLetter"/>
      <w:pStyle w:val="ListContinue3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121A2FA7"/>
    <w:multiLevelType w:val="hybridMultilevel"/>
    <w:tmpl w:val="CA78EAF6"/>
    <w:lvl w:ilvl="0" w:tplc="F612A1B4">
      <w:start w:val="1"/>
      <w:numFmt w:val="lowerLetter"/>
      <w:pStyle w:val="ListContinue4"/>
      <w:lvlText w:val="%1)"/>
      <w:lvlJc w:val="lef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7" w15:restartNumberingAfterBreak="0">
    <w:nsid w:val="4F164131"/>
    <w:multiLevelType w:val="hybridMultilevel"/>
    <w:tmpl w:val="7856DCFC"/>
    <w:lvl w:ilvl="0" w:tplc="6AA482FC">
      <w:start w:val="1"/>
      <w:numFmt w:val="lowerRoman"/>
      <w:pStyle w:val="List4"/>
      <w:lvlText w:val="%1."/>
      <w:lvlJc w:val="right"/>
      <w:pPr>
        <w:ind w:left="1457" w:hanging="360"/>
      </w:pPr>
    </w:lvl>
    <w:lvl w:ilvl="1" w:tplc="08090019" w:tentative="1">
      <w:start w:val="1"/>
      <w:numFmt w:val="lowerLetter"/>
      <w:lvlText w:val="%2."/>
      <w:lvlJc w:val="left"/>
      <w:pPr>
        <w:ind w:left="2177" w:hanging="360"/>
      </w:pPr>
    </w:lvl>
    <w:lvl w:ilvl="2" w:tplc="0809001B" w:tentative="1">
      <w:start w:val="1"/>
      <w:numFmt w:val="lowerRoman"/>
      <w:lvlText w:val="%3."/>
      <w:lvlJc w:val="right"/>
      <w:pPr>
        <w:ind w:left="2897" w:hanging="180"/>
      </w:pPr>
    </w:lvl>
    <w:lvl w:ilvl="3" w:tplc="0809000F" w:tentative="1">
      <w:start w:val="1"/>
      <w:numFmt w:val="decimal"/>
      <w:lvlText w:val="%4."/>
      <w:lvlJc w:val="left"/>
      <w:pPr>
        <w:ind w:left="3617" w:hanging="360"/>
      </w:pPr>
    </w:lvl>
    <w:lvl w:ilvl="4" w:tplc="08090019" w:tentative="1">
      <w:start w:val="1"/>
      <w:numFmt w:val="lowerLetter"/>
      <w:lvlText w:val="%5."/>
      <w:lvlJc w:val="left"/>
      <w:pPr>
        <w:ind w:left="4337" w:hanging="360"/>
      </w:pPr>
    </w:lvl>
    <w:lvl w:ilvl="5" w:tplc="0809001B" w:tentative="1">
      <w:start w:val="1"/>
      <w:numFmt w:val="lowerRoman"/>
      <w:lvlText w:val="%6."/>
      <w:lvlJc w:val="right"/>
      <w:pPr>
        <w:ind w:left="5057" w:hanging="180"/>
      </w:pPr>
    </w:lvl>
    <w:lvl w:ilvl="6" w:tplc="0809000F" w:tentative="1">
      <w:start w:val="1"/>
      <w:numFmt w:val="decimal"/>
      <w:lvlText w:val="%7."/>
      <w:lvlJc w:val="left"/>
      <w:pPr>
        <w:ind w:left="5777" w:hanging="360"/>
      </w:pPr>
    </w:lvl>
    <w:lvl w:ilvl="7" w:tplc="08090019" w:tentative="1">
      <w:start w:val="1"/>
      <w:numFmt w:val="lowerLetter"/>
      <w:lvlText w:val="%8."/>
      <w:lvlJc w:val="left"/>
      <w:pPr>
        <w:ind w:left="6497" w:hanging="360"/>
      </w:pPr>
    </w:lvl>
    <w:lvl w:ilvl="8" w:tplc="0809001B" w:tentative="1">
      <w:start w:val="1"/>
      <w:numFmt w:val="lowerRoman"/>
      <w:lvlText w:val="%9."/>
      <w:lvlJc w:val="right"/>
      <w:pPr>
        <w:ind w:left="7217" w:hanging="180"/>
      </w:pPr>
    </w:lvl>
  </w:abstractNum>
  <w:abstractNum w:abstractNumId="8" w15:restartNumberingAfterBreak="0">
    <w:nsid w:val="6E6200BC"/>
    <w:multiLevelType w:val="hybridMultilevel"/>
    <w:tmpl w:val="0526F2F6"/>
    <w:lvl w:ilvl="0" w:tplc="C2C0F62E">
      <w:start w:val="1"/>
      <w:numFmt w:val="lowerRoman"/>
      <w:pStyle w:val="List5"/>
      <w:lvlText w:val="%1."/>
      <w:lvlJc w:val="right"/>
      <w:pPr>
        <w:ind w:left="1854" w:hanging="360"/>
      </w:p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9" w15:restartNumberingAfterBreak="0">
    <w:nsid w:val="71D429CF"/>
    <w:multiLevelType w:val="multilevel"/>
    <w:tmpl w:val="8E96A956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 w:val="0"/>
        <w:i w:val="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F0"/>
    <w:rsid w:val="00000AF4"/>
    <w:rsid w:val="00000F75"/>
    <w:rsid w:val="00001510"/>
    <w:rsid w:val="0000160A"/>
    <w:rsid w:val="0000196D"/>
    <w:rsid w:val="000019BD"/>
    <w:rsid w:val="00003134"/>
    <w:rsid w:val="00003224"/>
    <w:rsid w:val="00003B58"/>
    <w:rsid w:val="0000421A"/>
    <w:rsid w:val="00004420"/>
    <w:rsid w:val="000045EE"/>
    <w:rsid w:val="00005271"/>
    <w:rsid w:val="0000564A"/>
    <w:rsid w:val="0000565B"/>
    <w:rsid w:val="00005841"/>
    <w:rsid w:val="00006B81"/>
    <w:rsid w:val="00011D47"/>
    <w:rsid w:val="000120B5"/>
    <w:rsid w:val="00013360"/>
    <w:rsid w:val="0001397E"/>
    <w:rsid w:val="00013C03"/>
    <w:rsid w:val="00014E5A"/>
    <w:rsid w:val="00015E3C"/>
    <w:rsid w:val="00015F2D"/>
    <w:rsid w:val="00017B47"/>
    <w:rsid w:val="00017CDE"/>
    <w:rsid w:val="000205F9"/>
    <w:rsid w:val="0002097B"/>
    <w:rsid w:val="00020FB9"/>
    <w:rsid w:val="000210CA"/>
    <w:rsid w:val="00021427"/>
    <w:rsid w:val="000226CB"/>
    <w:rsid w:val="00022EEA"/>
    <w:rsid w:val="00023645"/>
    <w:rsid w:val="0002494E"/>
    <w:rsid w:val="00024F9A"/>
    <w:rsid w:val="000259ED"/>
    <w:rsid w:val="00025E00"/>
    <w:rsid w:val="0002621C"/>
    <w:rsid w:val="00026359"/>
    <w:rsid w:val="00026639"/>
    <w:rsid w:val="000271B0"/>
    <w:rsid w:val="000275A2"/>
    <w:rsid w:val="00027DA9"/>
    <w:rsid w:val="00030594"/>
    <w:rsid w:val="00030797"/>
    <w:rsid w:val="00031682"/>
    <w:rsid w:val="000318F9"/>
    <w:rsid w:val="00031B14"/>
    <w:rsid w:val="000346CF"/>
    <w:rsid w:val="00035548"/>
    <w:rsid w:val="00035C81"/>
    <w:rsid w:val="00042CC0"/>
    <w:rsid w:val="000437CD"/>
    <w:rsid w:val="00044751"/>
    <w:rsid w:val="00045115"/>
    <w:rsid w:val="00045DEB"/>
    <w:rsid w:val="00047BE9"/>
    <w:rsid w:val="00047F26"/>
    <w:rsid w:val="0005081E"/>
    <w:rsid w:val="00051BA5"/>
    <w:rsid w:val="00052968"/>
    <w:rsid w:val="00052E57"/>
    <w:rsid w:val="00053167"/>
    <w:rsid w:val="00053ACD"/>
    <w:rsid w:val="00053B51"/>
    <w:rsid w:val="00053FFC"/>
    <w:rsid w:val="00054283"/>
    <w:rsid w:val="00054429"/>
    <w:rsid w:val="00054753"/>
    <w:rsid w:val="00054D52"/>
    <w:rsid w:val="00055938"/>
    <w:rsid w:val="00055F8C"/>
    <w:rsid w:val="00056B68"/>
    <w:rsid w:val="00056C37"/>
    <w:rsid w:val="00057AAB"/>
    <w:rsid w:val="000614EF"/>
    <w:rsid w:val="000628AB"/>
    <w:rsid w:val="00063505"/>
    <w:rsid w:val="00063DEE"/>
    <w:rsid w:val="00064049"/>
    <w:rsid w:val="00064446"/>
    <w:rsid w:val="000647E7"/>
    <w:rsid w:val="00066C53"/>
    <w:rsid w:val="0006722E"/>
    <w:rsid w:val="00070073"/>
    <w:rsid w:val="0007029B"/>
    <w:rsid w:val="000704C4"/>
    <w:rsid w:val="000708AA"/>
    <w:rsid w:val="0007142C"/>
    <w:rsid w:val="00072070"/>
    <w:rsid w:val="000727F6"/>
    <w:rsid w:val="0007396E"/>
    <w:rsid w:val="00074D0F"/>
    <w:rsid w:val="000751F7"/>
    <w:rsid w:val="000767AE"/>
    <w:rsid w:val="000768DC"/>
    <w:rsid w:val="00076AAF"/>
    <w:rsid w:val="00081665"/>
    <w:rsid w:val="000838ED"/>
    <w:rsid w:val="00084541"/>
    <w:rsid w:val="00084995"/>
    <w:rsid w:val="000858DA"/>
    <w:rsid w:val="00085D16"/>
    <w:rsid w:val="0008661D"/>
    <w:rsid w:val="00086892"/>
    <w:rsid w:val="00086C49"/>
    <w:rsid w:val="00086ECF"/>
    <w:rsid w:val="00087748"/>
    <w:rsid w:val="00090A6E"/>
    <w:rsid w:val="00091159"/>
    <w:rsid w:val="00091A2A"/>
    <w:rsid w:val="00092601"/>
    <w:rsid w:val="000926D6"/>
    <w:rsid w:val="00092DD7"/>
    <w:rsid w:val="00093CDB"/>
    <w:rsid w:val="00094561"/>
    <w:rsid w:val="00095334"/>
    <w:rsid w:val="000974C0"/>
    <w:rsid w:val="0009752A"/>
    <w:rsid w:val="00097C02"/>
    <w:rsid w:val="00097F38"/>
    <w:rsid w:val="000A0843"/>
    <w:rsid w:val="000A143C"/>
    <w:rsid w:val="000A1956"/>
    <w:rsid w:val="000A1B63"/>
    <w:rsid w:val="000A285B"/>
    <w:rsid w:val="000A2F2E"/>
    <w:rsid w:val="000A5626"/>
    <w:rsid w:val="000B11DC"/>
    <w:rsid w:val="000B130C"/>
    <w:rsid w:val="000B145D"/>
    <w:rsid w:val="000B17D4"/>
    <w:rsid w:val="000B1BA2"/>
    <w:rsid w:val="000B2630"/>
    <w:rsid w:val="000B292E"/>
    <w:rsid w:val="000B2B9B"/>
    <w:rsid w:val="000B4C01"/>
    <w:rsid w:val="000B6820"/>
    <w:rsid w:val="000B685D"/>
    <w:rsid w:val="000B752B"/>
    <w:rsid w:val="000B7A10"/>
    <w:rsid w:val="000C031F"/>
    <w:rsid w:val="000C0BC8"/>
    <w:rsid w:val="000C0F42"/>
    <w:rsid w:val="000C10B5"/>
    <w:rsid w:val="000C3DD8"/>
    <w:rsid w:val="000C51CF"/>
    <w:rsid w:val="000C6F37"/>
    <w:rsid w:val="000C7654"/>
    <w:rsid w:val="000C7706"/>
    <w:rsid w:val="000C7C30"/>
    <w:rsid w:val="000D1115"/>
    <w:rsid w:val="000D111A"/>
    <w:rsid w:val="000D17AD"/>
    <w:rsid w:val="000D2260"/>
    <w:rsid w:val="000D24DF"/>
    <w:rsid w:val="000D2C8A"/>
    <w:rsid w:val="000D4163"/>
    <w:rsid w:val="000D4803"/>
    <w:rsid w:val="000D4A73"/>
    <w:rsid w:val="000D5759"/>
    <w:rsid w:val="000D5769"/>
    <w:rsid w:val="000D5973"/>
    <w:rsid w:val="000D782B"/>
    <w:rsid w:val="000E062E"/>
    <w:rsid w:val="000E0B6E"/>
    <w:rsid w:val="000E27E1"/>
    <w:rsid w:val="000E2C7F"/>
    <w:rsid w:val="000E2FAD"/>
    <w:rsid w:val="000E30D5"/>
    <w:rsid w:val="000E367E"/>
    <w:rsid w:val="000E3CD7"/>
    <w:rsid w:val="000E4C98"/>
    <w:rsid w:val="000E52D5"/>
    <w:rsid w:val="000E5DB7"/>
    <w:rsid w:val="000E6EC5"/>
    <w:rsid w:val="000E7FB8"/>
    <w:rsid w:val="000F030E"/>
    <w:rsid w:val="000F05BB"/>
    <w:rsid w:val="000F3928"/>
    <w:rsid w:val="000F3BC4"/>
    <w:rsid w:val="000F44CC"/>
    <w:rsid w:val="000F51C0"/>
    <w:rsid w:val="000F531A"/>
    <w:rsid w:val="000F5536"/>
    <w:rsid w:val="000F5713"/>
    <w:rsid w:val="000F643D"/>
    <w:rsid w:val="000F66BA"/>
    <w:rsid w:val="000F6B50"/>
    <w:rsid w:val="000F729D"/>
    <w:rsid w:val="000F7300"/>
    <w:rsid w:val="00100DEC"/>
    <w:rsid w:val="00101B1A"/>
    <w:rsid w:val="00101FDD"/>
    <w:rsid w:val="0010235E"/>
    <w:rsid w:val="001023FE"/>
    <w:rsid w:val="00102FAE"/>
    <w:rsid w:val="0010315E"/>
    <w:rsid w:val="0010437A"/>
    <w:rsid w:val="00104747"/>
    <w:rsid w:val="0010479F"/>
    <w:rsid w:val="00104B72"/>
    <w:rsid w:val="00105167"/>
    <w:rsid w:val="00106545"/>
    <w:rsid w:val="001068F4"/>
    <w:rsid w:val="00107584"/>
    <w:rsid w:val="00107972"/>
    <w:rsid w:val="0011068C"/>
    <w:rsid w:val="00111FF0"/>
    <w:rsid w:val="00112EC8"/>
    <w:rsid w:val="00113502"/>
    <w:rsid w:val="00113681"/>
    <w:rsid w:val="00113E9D"/>
    <w:rsid w:val="00113EF1"/>
    <w:rsid w:val="0011597D"/>
    <w:rsid w:val="00115FA9"/>
    <w:rsid w:val="0011640F"/>
    <w:rsid w:val="00117089"/>
    <w:rsid w:val="00117827"/>
    <w:rsid w:val="001179F2"/>
    <w:rsid w:val="00117DDA"/>
    <w:rsid w:val="00122403"/>
    <w:rsid w:val="00123514"/>
    <w:rsid w:val="00123627"/>
    <w:rsid w:val="00123C86"/>
    <w:rsid w:val="001241F4"/>
    <w:rsid w:val="0012429A"/>
    <w:rsid w:val="00124F7E"/>
    <w:rsid w:val="001264AF"/>
    <w:rsid w:val="00126528"/>
    <w:rsid w:val="00126990"/>
    <w:rsid w:val="00126C65"/>
    <w:rsid w:val="00127229"/>
    <w:rsid w:val="00130B2F"/>
    <w:rsid w:val="0013118F"/>
    <w:rsid w:val="00132EAE"/>
    <w:rsid w:val="0013428B"/>
    <w:rsid w:val="00135B56"/>
    <w:rsid w:val="00135BE6"/>
    <w:rsid w:val="001365AE"/>
    <w:rsid w:val="00136E6A"/>
    <w:rsid w:val="001373BA"/>
    <w:rsid w:val="001408B4"/>
    <w:rsid w:val="00140ADE"/>
    <w:rsid w:val="00140B92"/>
    <w:rsid w:val="0014210A"/>
    <w:rsid w:val="001424EC"/>
    <w:rsid w:val="00142679"/>
    <w:rsid w:val="00142B0C"/>
    <w:rsid w:val="00142C75"/>
    <w:rsid w:val="00143383"/>
    <w:rsid w:val="00144D17"/>
    <w:rsid w:val="00145300"/>
    <w:rsid w:val="001456DA"/>
    <w:rsid w:val="001459B7"/>
    <w:rsid w:val="00145E21"/>
    <w:rsid w:val="00147960"/>
    <w:rsid w:val="00147BAE"/>
    <w:rsid w:val="00147FBA"/>
    <w:rsid w:val="00150A2B"/>
    <w:rsid w:val="00152204"/>
    <w:rsid w:val="0015267D"/>
    <w:rsid w:val="00152EA7"/>
    <w:rsid w:val="001551F3"/>
    <w:rsid w:val="001559A4"/>
    <w:rsid w:val="00156CB0"/>
    <w:rsid w:val="00156D87"/>
    <w:rsid w:val="0015706F"/>
    <w:rsid w:val="001605BC"/>
    <w:rsid w:val="001607AE"/>
    <w:rsid w:val="0016090E"/>
    <w:rsid w:val="0016121D"/>
    <w:rsid w:val="00161B10"/>
    <w:rsid w:val="00162322"/>
    <w:rsid w:val="001623F2"/>
    <w:rsid w:val="00162CC1"/>
    <w:rsid w:val="0016349E"/>
    <w:rsid w:val="00163519"/>
    <w:rsid w:val="00163BD1"/>
    <w:rsid w:val="001649EA"/>
    <w:rsid w:val="001651DA"/>
    <w:rsid w:val="00165C0B"/>
    <w:rsid w:val="00166314"/>
    <w:rsid w:val="00166DD5"/>
    <w:rsid w:val="001670CE"/>
    <w:rsid w:val="001673E2"/>
    <w:rsid w:val="0017109E"/>
    <w:rsid w:val="00171106"/>
    <w:rsid w:val="00174248"/>
    <w:rsid w:val="0017529A"/>
    <w:rsid w:val="00175310"/>
    <w:rsid w:val="00175733"/>
    <w:rsid w:val="00175F8E"/>
    <w:rsid w:val="00176D25"/>
    <w:rsid w:val="0017706F"/>
    <w:rsid w:val="00177137"/>
    <w:rsid w:val="00177348"/>
    <w:rsid w:val="00180E90"/>
    <w:rsid w:val="00181A9B"/>
    <w:rsid w:val="001825C2"/>
    <w:rsid w:val="001829A2"/>
    <w:rsid w:val="00182BCC"/>
    <w:rsid w:val="00183EAF"/>
    <w:rsid w:val="001841B4"/>
    <w:rsid w:val="00184A6C"/>
    <w:rsid w:val="00184B4F"/>
    <w:rsid w:val="00184E3E"/>
    <w:rsid w:val="0018519A"/>
    <w:rsid w:val="001857EF"/>
    <w:rsid w:val="00185D24"/>
    <w:rsid w:val="001861DE"/>
    <w:rsid w:val="001866A2"/>
    <w:rsid w:val="0018681E"/>
    <w:rsid w:val="00186E45"/>
    <w:rsid w:val="00187573"/>
    <w:rsid w:val="001875C5"/>
    <w:rsid w:val="00187782"/>
    <w:rsid w:val="00187F91"/>
    <w:rsid w:val="00190366"/>
    <w:rsid w:val="00190398"/>
    <w:rsid w:val="001909EA"/>
    <w:rsid w:val="00191795"/>
    <w:rsid w:val="00191C7F"/>
    <w:rsid w:val="0019270D"/>
    <w:rsid w:val="00192A1E"/>
    <w:rsid w:val="0019325C"/>
    <w:rsid w:val="00195EC2"/>
    <w:rsid w:val="00196E79"/>
    <w:rsid w:val="001A03B5"/>
    <w:rsid w:val="001A0E19"/>
    <w:rsid w:val="001A14D2"/>
    <w:rsid w:val="001A25BF"/>
    <w:rsid w:val="001A45B4"/>
    <w:rsid w:val="001A5D25"/>
    <w:rsid w:val="001A62A2"/>
    <w:rsid w:val="001A6434"/>
    <w:rsid w:val="001A6B05"/>
    <w:rsid w:val="001A6F2E"/>
    <w:rsid w:val="001A71A4"/>
    <w:rsid w:val="001A72D8"/>
    <w:rsid w:val="001A757C"/>
    <w:rsid w:val="001A7CAF"/>
    <w:rsid w:val="001A7EBA"/>
    <w:rsid w:val="001B0D50"/>
    <w:rsid w:val="001B0E6E"/>
    <w:rsid w:val="001B2014"/>
    <w:rsid w:val="001B2984"/>
    <w:rsid w:val="001B33AE"/>
    <w:rsid w:val="001B3DF0"/>
    <w:rsid w:val="001B4133"/>
    <w:rsid w:val="001B4241"/>
    <w:rsid w:val="001B5F47"/>
    <w:rsid w:val="001B6A2C"/>
    <w:rsid w:val="001B6FB6"/>
    <w:rsid w:val="001B79CB"/>
    <w:rsid w:val="001C04DC"/>
    <w:rsid w:val="001C2469"/>
    <w:rsid w:val="001C33A4"/>
    <w:rsid w:val="001C3776"/>
    <w:rsid w:val="001C3C46"/>
    <w:rsid w:val="001C4860"/>
    <w:rsid w:val="001C4C0B"/>
    <w:rsid w:val="001C4CAF"/>
    <w:rsid w:val="001C56B2"/>
    <w:rsid w:val="001C62E2"/>
    <w:rsid w:val="001C6690"/>
    <w:rsid w:val="001C7DDC"/>
    <w:rsid w:val="001D005B"/>
    <w:rsid w:val="001D1350"/>
    <w:rsid w:val="001D18F1"/>
    <w:rsid w:val="001D22AC"/>
    <w:rsid w:val="001D2AF9"/>
    <w:rsid w:val="001D2D4E"/>
    <w:rsid w:val="001D3B73"/>
    <w:rsid w:val="001D47D2"/>
    <w:rsid w:val="001D4A62"/>
    <w:rsid w:val="001D5464"/>
    <w:rsid w:val="001D555F"/>
    <w:rsid w:val="001D6B00"/>
    <w:rsid w:val="001E0256"/>
    <w:rsid w:val="001E0E96"/>
    <w:rsid w:val="001E146D"/>
    <w:rsid w:val="001E1D2D"/>
    <w:rsid w:val="001E2189"/>
    <w:rsid w:val="001E327C"/>
    <w:rsid w:val="001E3824"/>
    <w:rsid w:val="001E3D74"/>
    <w:rsid w:val="001E40C5"/>
    <w:rsid w:val="001E46B3"/>
    <w:rsid w:val="001E5189"/>
    <w:rsid w:val="001E5405"/>
    <w:rsid w:val="001E77E0"/>
    <w:rsid w:val="001F0D3A"/>
    <w:rsid w:val="001F1FBC"/>
    <w:rsid w:val="001F2051"/>
    <w:rsid w:val="001F20E9"/>
    <w:rsid w:val="001F2F55"/>
    <w:rsid w:val="001F30DF"/>
    <w:rsid w:val="001F3E34"/>
    <w:rsid w:val="001F3F1F"/>
    <w:rsid w:val="001F618D"/>
    <w:rsid w:val="001F638E"/>
    <w:rsid w:val="001F743D"/>
    <w:rsid w:val="001F7E0C"/>
    <w:rsid w:val="001F7E38"/>
    <w:rsid w:val="001F7FF8"/>
    <w:rsid w:val="0020043A"/>
    <w:rsid w:val="0020044F"/>
    <w:rsid w:val="00201ADC"/>
    <w:rsid w:val="00202AC0"/>
    <w:rsid w:val="00202B26"/>
    <w:rsid w:val="00202F16"/>
    <w:rsid w:val="00203C00"/>
    <w:rsid w:val="00203F34"/>
    <w:rsid w:val="002043AB"/>
    <w:rsid w:val="002043E9"/>
    <w:rsid w:val="00206773"/>
    <w:rsid w:val="00206A39"/>
    <w:rsid w:val="002074C0"/>
    <w:rsid w:val="00210B08"/>
    <w:rsid w:val="002110A3"/>
    <w:rsid w:val="002116EB"/>
    <w:rsid w:val="00211F15"/>
    <w:rsid w:val="002121EA"/>
    <w:rsid w:val="0021248A"/>
    <w:rsid w:val="0021250F"/>
    <w:rsid w:val="002128B9"/>
    <w:rsid w:val="00212D59"/>
    <w:rsid w:val="002135AB"/>
    <w:rsid w:val="00213AA3"/>
    <w:rsid w:val="00214675"/>
    <w:rsid w:val="00214A57"/>
    <w:rsid w:val="002151A6"/>
    <w:rsid w:val="00215DF3"/>
    <w:rsid w:val="00215E3B"/>
    <w:rsid w:val="002163B0"/>
    <w:rsid w:val="00217012"/>
    <w:rsid w:val="002173D2"/>
    <w:rsid w:val="00217902"/>
    <w:rsid w:val="00220692"/>
    <w:rsid w:val="002232A5"/>
    <w:rsid w:val="002232C7"/>
    <w:rsid w:val="00223929"/>
    <w:rsid w:val="00223C54"/>
    <w:rsid w:val="00223C6D"/>
    <w:rsid w:val="0022426D"/>
    <w:rsid w:val="00224CD8"/>
    <w:rsid w:val="00224CFE"/>
    <w:rsid w:val="00225752"/>
    <w:rsid w:val="002258D8"/>
    <w:rsid w:val="00226120"/>
    <w:rsid w:val="0023000C"/>
    <w:rsid w:val="002304B2"/>
    <w:rsid w:val="00230B45"/>
    <w:rsid w:val="00230F30"/>
    <w:rsid w:val="00231A02"/>
    <w:rsid w:val="00231DED"/>
    <w:rsid w:val="002328A6"/>
    <w:rsid w:val="00232F9A"/>
    <w:rsid w:val="002330F3"/>
    <w:rsid w:val="00233B75"/>
    <w:rsid w:val="0023465A"/>
    <w:rsid w:val="00234972"/>
    <w:rsid w:val="0023580C"/>
    <w:rsid w:val="00236410"/>
    <w:rsid w:val="00236506"/>
    <w:rsid w:val="00236600"/>
    <w:rsid w:val="00236646"/>
    <w:rsid w:val="00236F92"/>
    <w:rsid w:val="0024006A"/>
    <w:rsid w:val="0024078C"/>
    <w:rsid w:val="00240927"/>
    <w:rsid w:val="0024095E"/>
    <w:rsid w:val="00241396"/>
    <w:rsid w:val="00242D0F"/>
    <w:rsid w:val="002438A7"/>
    <w:rsid w:val="002438E1"/>
    <w:rsid w:val="0024412F"/>
    <w:rsid w:val="0024417E"/>
    <w:rsid w:val="0024451D"/>
    <w:rsid w:val="00244692"/>
    <w:rsid w:val="00244C21"/>
    <w:rsid w:val="00246A10"/>
    <w:rsid w:val="00250C73"/>
    <w:rsid w:val="002513A7"/>
    <w:rsid w:val="00251CB1"/>
    <w:rsid w:val="00251F26"/>
    <w:rsid w:val="0025230F"/>
    <w:rsid w:val="00252741"/>
    <w:rsid w:val="00252D6A"/>
    <w:rsid w:val="00252DEB"/>
    <w:rsid w:val="00253086"/>
    <w:rsid w:val="0025391F"/>
    <w:rsid w:val="00253EF0"/>
    <w:rsid w:val="00253FDA"/>
    <w:rsid w:val="0025436B"/>
    <w:rsid w:val="0025630B"/>
    <w:rsid w:val="002569AE"/>
    <w:rsid w:val="002569DA"/>
    <w:rsid w:val="00256FA9"/>
    <w:rsid w:val="0026023E"/>
    <w:rsid w:val="002604A1"/>
    <w:rsid w:val="00260B39"/>
    <w:rsid w:val="0026142E"/>
    <w:rsid w:val="002617E1"/>
    <w:rsid w:val="00261A81"/>
    <w:rsid w:val="002622BE"/>
    <w:rsid w:val="00262462"/>
    <w:rsid w:val="00262F0E"/>
    <w:rsid w:val="0026415D"/>
    <w:rsid w:val="002643E1"/>
    <w:rsid w:val="00264A38"/>
    <w:rsid w:val="00266F30"/>
    <w:rsid w:val="0026718A"/>
    <w:rsid w:val="00267CE0"/>
    <w:rsid w:val="00270EAE"/>
    <w:rsid w:val="002716F9"/>
    <w:rsid w:val="002720B3"/>
    <w:rsid w:val="002727AC"/>
    <w:rsid w:val="00272D52"/>
    <w:rsid w:val="002758E0"/>
    <w:rsid w:val="002761D8"/>
    <w:rsid w:val="00276731"/>
    <w:rsid w:val="0027716B"/>
    <w:rsid w:val="00281328"/>
    <w:rsid w:val="00281526"/>
    <w:rsid w:val="00281563"/>
    <w:rsid w:val="00282BC6"/>
    <w:rsid w:val="0028326D"/>
    <w:rsid w:val="00283CF3"/>
    <w:rsid w:val="0028445A"/>
    <w:rsid w:val="002845F1"/>
    <w:rsid w:val="002849A2"/>
    <w:rsid w:val="0028529E"/>
    <w:rsid w:val="00286435"/>
    <w:rsid w:val="0028689A"/>
    <w:rsid w:val="00290208"/>
    <w:rsid w:val="002909E0"/>
    <w:rsid w:val="00291DBB"/>
    <w:rsid w:val="00291DDF"/>
    <w:rsid w:val="00291EF2"/>
    <w:rsid w:val="00292275"/>
    <w:rsid w:val="00292B5B"/>
    <w:rsid w:val="002932C1"/>
    <w:rsid w:val="00293D66"/>
    <w:rsid w:val="00293EFE"/>
    <w:rsid w:val="00294B30"/>
    <w:rsid w:val="002957ED"/>
    <w:rsid w:val="00295BC6"/>
    <w:rsid w:val="00295D5C"/>
    <w:rsid w:val="00295E38"/>
    <w:rsid w:val="00296255"/>
    <w:rsid w:val="00297BBA"/>
    <w:rsid w:val="00297EE1"/>
    <w:rsid w:val="002A17D0"/>
    <w:rsid w:val="002A23E0"/>
    <w:rsid w:val="002A243E"/>
    <w:rsid w:val="002A2B1D"/>
    <w:rsid w:val="002A2CF4"/>
    <w:rsid w:val="002A31B0"/>
    <w:rsid w:val="002A43CA"/>
    <w:rsid w:val="002A57D4"/>
    <w:rsid w:val="002A5EC2"/>
    <w:rsid w:val="002A630F"/>
    <w:rsid w:val="002A7927"/>
    <w:rsid w:val="002A7CBB"/>
    <w:rsid w:val="002A7DB1"/>
    <w:rsid w:val="002B1482"/>
    <w:rsid w:val="002B200C"/>
    <w:rsid w:val="002B26C7"/>
    <w:rsid w:val="002B4412"/>
    <w:rsid w:val="002B45F3"/>
    <w:rsid w:val="002B4A7D"/>
    <w:rsid w:val="002B4F10"/>
    <w:rsid w:val="002B5154"/>
    <w:rsid w:val="002B545B"/>
    <w:rsid w:val="002B6B02"/>
    <w:rsid w:val="002B6BDB"/>
    <w:rsid w:val="002B7BF0"/>
    <w:rsid w:val="002C0120"/>
    <w:rsid w:val="002C01D5"/>
    <w:rsid w:val="002C027E"/>
    <w:rsid w:val="002C0657"/>
    <w:rsid w:val="002C06F7"/>
    <w:rsid w:val="002C070E"/>
    <w:rsid w:val="002C0998"/>
    <w:rsid w:val="002C1A9A"/>
    <w:rsid w:val="002C1C83"/>
    <w:rsid w:val="002C2648"/>
    <w:rsid w:val="002C2D74"/>
    <w:rsid w:val="002C3F61"/>
    <w:rsid w:val="002C4BBE"/>
    <w:rsid w:val="002C6487"/>
    <w:rsid w:val="002C7306"/>
    <w:rsid w:val="002C7D46"/>
    <w:rsid w:val="002C7DC4"/>
    <w:rsid w:val="002C7E66"/>
    <w:rsid w:val="002D0764"/>
    <w:rsid w:val="002D0852"/>
    <w:rsid w:val="002D1691"/>
    <w:rsid w:val="002D1ABF"/>
    <w:rsid w:val="002D3011"/>
    <w:rsid w:val="002D3E15"/>
    <w:rsid w:val="002D43D5"/>
    <w:rsid w:val="002D4A33"/>
    <w:rsid w:val="002D513C"/>
    <w:rsid w:val="002D6C51"/>
    <w:rsid w:val="002D7A5E"/>
    <w:rsid w:val="002E04A9"/>
    <w:rsid w:val="002E078C"/>
    <w:rsid w:val="002E12F2"/>
    <w:rsid w:val="002E1EF2"/>
    <w:rsid w:val="002E2506"/>
    <w:rsid w:val="002E3B7F"/>
    <w:rsid w:val="002E417E"/>
    <w:rsid w:val="002E41D4"/>
    <w:rsid w:val="002E4378"/>
    <w:rsid w:val="002E6F96"/>
    <w:rsid w:val="002F0E69"/>
    <w:rsid w:val="002F1528"/>
    <w:rsid w:val="002F15C2"/>
    <w:rsid w:val="002F1A5E"/>
    <w:rsid w:val="002F1B7D"/>
    <w:rsid w:val="002F242A"/>
    <w:rsid w:val="002F2816"/>
    <w:rsid w:val="002F2E01"/>
    <w:rsid w:val="002F309F"/>
    <w:rsid w:val="002F3911"/>
    <w:rsid w:val="002F3A83"/>
    <w:rsid w:val="002F3BF2"/>
    <w:rsid w:val="002F5EBD"/>
    <w:rsid w:val="002F7100"/>
    <w:rsid w:val="002F7142"/>
    <w:rsid w:val="002F76D9"/>
    <w:rsid w:val="00300BA6"/>
    <w:rsid w:val="00300BAF"/>
    <w:rsid w:val="00301670"/>
    <w:rsid w:val="0030190B"/>
    <w:rsid w:val="003021F8"/>
    <w:rsid w:val="00302425"/>
    <w:rsid w:val="003039FB"/>
    <w:rsid w:val="00303E3F"/>
    <w:rsid w:val="00303F5C"/>
    <w:rsid w:val="00305BA0"/>
    <w:rsid w:val="00305D74"/>
    <w:rsid w:val="00307937"/>
    <w:rsid w:val="00307E87"/>
    <w:rsid w:val="003116BD"/>
    <w:rsid w:val="00311B9F"/>
    <w:rsid w:val="0031245E"/>
    <w:rsid w:val="00313405"/>
    <w:rsid w:val="0031378D"/>
    <w:rsid w:val="003143A4"/>
    <w:rsid w:val="00314875"/>
    <w:rsid w:val="00314FB3"/>
    <w:rsid w:val="00315615"/>
    <w:rsid w:val="00316A99"/>
    <w:rsid w:val="00316AFF"/>
    <w:rsid w:val="00316CCA"/>
    <w:rsid w:val="00317AF8"/>
    <w:rsid w:val="003201E4"/>
    <w:rsid w:val="0032161E"/>
    <w:rsid w:val="0032166A"/>
    <w:rsid w:val="00321D70"/>
    <w:rsid w:val="003229D3"/>
    <w:rsid w:val="00322AC9"/>
    <w:rsid w:val="00323DB3"/>
    <w:rsid w:val="003247D0"/>
    <w:rsid w:val="00324F27"/>
    <w:rsid w:val="0032554D"/>
    <w:rsid w:val="003266BC"/>
    <w:rsid w:val="00326D86"/>
    <w:rsid w:val="00326DF2"/>
    <w:rsid w:val="003273A8"/>
    <w:rsid w:val="00330520"/>
    <w:rsid w:val="003308C7"/>
    <w:rsid w:val="0033249A"/>
    <w:rsid w:val="00333475"/>
    <w:rsid w:val="003341FE"/>
    <w:rsid w:val="00334734"/>
    <w:rsid w:val="0033503D"/>
    <w:rsid w:val="00335121"/>
    <w:rsid w:val="003355FF"/>
    <w:rsid w:val="00335A95"/>
    <w:rsid w:val="003360FF"/>
    <w:rsid w:val="003363E2"/>
    <w:rsid w:val="00337C2C"/>
    <w:rsid w:val="00337CD4"/>
    <w:rsid w:val="003403DA"/>
    <w:rsid w:val="003410AD"/>
    <w:rsid w:val="0034117F"/>
    <w:rsid w:val="00341609"/>
    <w:rsid w:val="0034192C"/>
    <w:rsid w:val="00341A32"/>
    <w:rsid w:val="00341D2C"/>
    <w:rsid w:val="003427A8"/>
    <w:rsid w:val="00342A49"/>
    <w:rsid w:val="00342BA6"/>
    <w:rsid w:val="00342BCB"/>
    <w:rsid w:val="00342E35"/>
    <w:rsid w:val="00343563"/>
    <w:rsid w:val="0034423E"/>
    <w:rsid w:val="003447D4"/>
    <w:rsid w:val="00345A2C"/>
    <w:rsid w:val="00346DCB"/>
    <w:rsid w:val="00347B39"/>
    <w:rsid w:val="00350145"/>
    <w:rsid w:val="00350F7A"/>
    <w:rsid w:val="003515B9"/>
    <w:rsid w:val="00351D11"/>
    <w:rsid w:val="00352947"/>
    <w:rsid w:val="00355481"/>
    <w:rsid w:val="0035564D"/>
    <w:rsid w:val="00355854"/>
    <w:rsid w:val="0035791D"/>
    <w:rsid w:val="0036231F"/>
    <w:rsid w:val="003636E9"/>
    <w:rsid w:val="00363D5D"/>
    <w:rsid w:val="0036486B"/>
    <w:rsid w:val="00365130"/>
    <w:rsid w:val="0036604A"/>
    <w:rsid w:val="00366549"/>
    <w:rsid w:val="00366952"/>
    <w:rsid w:val="003669A4"/>
    <w:rsid w:val="00367125"/>
    <w:rsid w:val="0036735F"/>
    <w:rsid w:val="003675DB"/>
    <w:rsid w:val="00367AC0"/>
    <w:rsid w:val="003701F4"/>
    <w:rsid w:val="003704C2"/>
    <w:rsid w:val="00370EAE"/>
    <w:rsid w:val="00371C33"/>
    <w:rsid w:val="00373DDA"/>
    <w:rsid w:val="00374706"/>
    <w:rsid w:val="00375E84"/>
    <w:rsid w:val="0037634C"/>
    <w:rsid w:val="00380294"/>
    <w:rsid w:val="003807F5"/>
    <w:rsid w:val="00381C42"/>
    <w:rsid w:val="0038231C"/>
    <w:rsid w:val="00382DF9"/>
    <w:rsid w:val="003836C8"/>
    <w:rsid w:val="00383872"/>
    <w:rsid w:val="00383B1A"/>
    <w:rsid w:val="00384438"/>
    <w:rsid w:val="00385057"/>
    <w:rsid w:val="003851A8"/>
    <w:rsid w:val="00385798"/>
    <w:rsid w:val="00385883"/>
    <w:rsid w:val="00385F72"/>
    <w:rsid w:val="00387AE4"/>
    <w:rsid w:val="00390709"/>
    <w:rsid w:val="00390852"/>
    <w:rsid w:val="00390DF8"/>
    <w:rsid w:val="00393EFC"/>
    <w:rsid w:val="00394E39"/>
    <w:rsid w:val="00396C52"/>
    <w:rsid w:val="003A0354"/>
    <w:rsid w:val="003A0386"/>
    <w:rsid w:val="003A0A61"/>
    <w:rsid w:val="003A0FA7"/>
    <w:rsid w:val="003A2182"/>
    <w:rsid w:val="003A3521"/>
    <w:rsid w:val="003A3B8E"/>
    <w:rsid w:val="003A4AB9"/>
    <w:rsid w:val="003A4F00"/>
    <w:rsid w:val="003A5059"/>
    <w:rsid w:val="003A6AAC"/>
    <w:rsid w:val="003B1BD8"/>
    <w:rsid w:val="003B1C21"/>
    <w:rsid w:val="003B290F"/>
    <w:rsid w:val="003B2D86"/>
    <w:rsid w:val="003B2FCE"/>
    <w:rsid w:val="003B3F8B"/>
    <w:rsid w:val="003B4BD3"/>
    <w:rsid w:val="003B4DD4"/>
    <w:rsid w:val="003B5D17"/>
    <w:rsid w:val="003B5EE6"/>
    <w:rsid w:val="003B685C"/>
    <w:rsid w:val="003B6D91"/>
    <w:rsid w:val="003B739D"/>
    <w:rsid w:val="003B739E"/>
    <w:rsid w:val="003B73D8"/>
    <w:rsid w:val="003C043B"/>
    <w:rsid w:val="003C0A2D"/>
    <w:rsid w:val="003C194D"/>
    <w:rsid w:val="003C256B"/>
    <w:rsid w:val="003C2EE2"/>
    <w:rsid w:val="003C3060"/>
    <w:rsid w:val="003C376E"/>
    <w:rsid w:val="003C4C36"/>
    <w:rsid w:val="003C5271"/>
    <w:rsid w:val="003C5730"/>
    <w:rsid w:val="003C5978"/>
    <w:rsid w:val="003C64FE"/>
    <w:rsid w:val="003C66B0"/>
    <w:rsid w:val="003C755D"/>
    <w:rsid w:val="003C7C3B"/>
    <w:rsid w:val="003C7C84"/>
    <w:rsid w:val="003D0463"/>
    <w:rsid w:val="003D1217"/>
    <w:rsid w:val="003D2009"/>
    <w:rsid w:val="003D2DD0"/>
    <w:rsid w:val="003D2F07"/>
    <w:rsid w:val="003D309B"/>
    <w:rsid w:val="003D3C3A"/>
    <w:rsid w:val="003D419E"/>
    <w:rsid w:val="003D4F43"/>
    <w:rsid w:val="003D62B7"/>
    <w:rsid w:val="003E2229"/>
    <w:rsid w:val="003E240E"/>
    <w:rsid w:val="003E2B7D"/>
    <w:rsid w:val="003E3BD4"/>
    <w:rsid w:val="003E57AD"/>
    <w:rsid w:val="003E5E46"/>
    <w:rsid w:val="003E5E7C"/>
    <w:rsid w:val="003E628A"/>
    <w:rsid w:val="003E7877"/>
    <w:rsid w:val="003F071B"/>
    <w:rsid w:val="003F27F3"/>
    <w:rsid w:val="003F5366"/>
    <w:rsid w:val="003F5D83"/>
    <w:rsid w:val="003F60E6"/>
    <w:rsid w:val="003F6106"/>
    <w:rsid w:val="003F6157"/>
    <w:rsid w:val="003F61D3"/>
    <w:rsid w:val="003F63BE"/>
    <w:rsid w:val="003F6B25"/>
    <w:rsid w:val="003F7780"/>
    <w:rsid w:val="003F7845"/>
    <w:rsid w:val="003F7CA3"/>
    <w:rsid w:val="00400ADD"/>
    <w:rsid w:val="00400CCB"/>
    <w:rsid w:val="00400FB7"/>
    <w:rsid w:val="00401416"/>
    <w:rsid w:val="0040327C"/>
    <w:rsid w:val="0040377A"/>
    <w:rsid w:val="00404BFA"/>
    <w:rsid w:val="00404C74"/>
    <w:rsid w:val="004061F7"/>
    <w:rsid w:val="00406212"/>
    <w:rsid w:val="00407C18"/>
    <w:rsid w:val="004103A7"/>
    <w:rsid w:val="00410926"/>
    <w:rsid w:val="00411810"/>
    <w:rsid w:val="004119F0"/>
    <w:rsid w:val="00412B5E"/>
    <w:rsid w:val="004154E4"/>
    <w:rsid w:val="00420084"/>
    <w:rsid w:val="00420795"/>
    <w:rsid w:val="0042145D"/>
    <w:rsid w:val="00421CAC"/>
    <w:rsid w:val="004228FA"/>
    <w:rsid w:val="00423270"/>
    <w:rsid w:val="004238F8"/>
    <w:rsid w:val="00423A10"/>
    <w:rsid w:val="00423DE1"/>
    <w:rsid w:val="00423EFA"/>
    <w:rsid w:val="004243CD"/>
    <w:rsid w:val="004247F4"/>
    <w:rsid w:val="004255B7"/>
    <w:rsid w:val="004258D0"/>
    <w:rsid w:val="0042618A"/>
    <w:rsid w:val="00426B7D"/>
    <w:rsid w:val="00426FBC"/>
    <w:rsid w:val="004270B6"/>
    <w:rsid w:val="004276DD"/>
    <w:rsid w:val="00427988"/>
    <w:rsid w:val="00430686"/>
    <w:rsid w:val="00430E94"/>
    <w:rsid w:val="004310B6"/>
    <w:rsid w:val="00431150"/>
    <w:rsid w:val="004317F5"/>
    <w:rsid w:val="00431AEA"/>
    <w:rsid w:val="00432530"/>
    <w:rsid w:val="004325FE"/>
    <w:rsid w:val="00432F7C"/>
    <w:rsid w:val="00432F90"/>
    <w:rsid w:val="0043355C"/>
    <w:rsid w:val="004342DD"/>
    <w:rsid w:val="00434559"/>
    <w:rsid w:val="00434DB1"/>
    <w:rsid w:val="00435497"/>
    <w:rsid w:val="0043554A"/>
    <w:rsid w:val="004360F9"/>
    <w:rsid w:val="00437BE8"/>
    <w:rsid w:val="0044089F"/>
    <w:rsid w:val="00440918"/>
    <w:rsid w:val="004415C9"/>
    <w:rsid w:val="00441D88"/>
    <w:rsid w:val="00441F2C"/>
    <w:rsid w:val="0044211C"/>
    <w:rsid w:val="00442258"/>
    <w:rsid w:val="00442519"/>
    <w:rsid w:val="00442BC7"/>
    <w:rsid w:val="004430E8"/>
    <w:rsid w:val="00443322"/>
    <w:rsid w:val="0044432C"/>
    <w:rsid w:val="0044525B"/>
    <w:rsid w:val="0044678D"/>
    <w:rsid w:val="00446926"/>
    <w:rsid w:val="004469DF"/>
    <w:rsid w:val="00446BFE"/>
    <w:rsid w:val="00450AF9"/>
    <w:rsid w:val="00450DD5"/>
    <w:rsid w:val="004521A2"/>
    <w:rsid w:val="0045269F"/>
    <w:rsid w:val="004538B1"/>
    <w:rsid w:val="0045395B"/>
    <w:rsid w:val="00454F0A"/>
    <w:rsid w:val="00455092"/>
    <w:rsid w:val="00455B7D"/>
    <w:rsid w:val="00456393"/>
    <w:rsid w:val="0045681C"/>
    <w:rsid w:val="00457AB3"/>
    <w:rsid w:val="00460B51"/>
    <w:rsid w:val="00460E46"/>
    <w:rsid w:val="00460FB3"/>
    <w:rsid w:val="0046104C"/>
    <w:rsid w:val="00461BC0"/>
    <w:rsid w:val="004621C4"/>
    <w:rsid w:val="00462A83"/>
    <w:rsid w:val="00463103"/>
    <w:rsid w:val="004636CB"/>
    <w:rsid w:val="004637FF"/>
    <w:rsid w:val="0046516C"/>
    <w:rsid w:val="0046620A"/>
    <w:rsid w:val="00466294"/>
    <w:rsid w:val="004668A2"/>
    <w:rsid w:val="0046767A"/>
    <w:rsid w:val="00467B7F"/>
    <w:rsid w:val="00470044"/>
    <w:rsid w:val="004702D2"/>
    <w:rsid w:val="00470D30"/>
    <w:rsid w:val="00471564"/>
    <w:rsid w:val="00472A09"/>
    <w:rsid w:val="004731BF"/>
    <w:rsid w:val="0047444C"/>
    <w:rsid w:val="00474CDE"/>
    <w:rsid w:val="00474D2F"/>
    <w:rsid w:val="00475B85"/>
    <w:rsid w:val="00475DFD"/>
    <w:rsid w:val="00475FEF"/>
    <w:rsid w:val="00476B12"/>
    <w:rsid w:val="004774D6"/>
    <w:rsid w:val="00477E91"/>
    <w:rsid w:val="004802B3"/>
    <w:rsid w:val="00480424"/>
    <w:rsid w:val="00480A3C"/>
    <w:rsid w:val="00481133"/>
    <w:rsid w:val="00481438"/>
    <w:rsid w:val="00482726"/>
    <w:rsid w:val="0048277C"/>
    <w:rsid w:val="0048292C"/>
    <w:rsid w:val="00482ACE"/>
    <w:rsid w:val="00482C5F"/>
    <w:rsid w:val="004842B6"/>
    <w:rsid w:val="00484412"/>
    <w:rsid w:val="00484FCD"/>
    <w:rsid w:val="004850BE"/>
    <w:rsid w:val="004859CD"/>
    <w:rsid w:val="004864BE"/>
    <w:rsid w:val="004867B7"/>
    <w:rsid w:val="00486CAC"/>
    <w:rsid w:val="0048735E"/>
    <w:rsid w:val="00490261"/>
    <w:rsid w:val="00492756"/>
    <w:rsid w:val="004932A0"/>
    <w:rsid w:val="00493AC8"/>
    <w:rsid w:val="00493AD3"/>
    <w:rsid w:val="00494AD0"/>
    <w:rsid w:val="00495766"/>
    <w:rsid w:val="0049577F"/>
    <w:rsid w:val="00495F4D"/>
    <w:rsid w:val="004963EB"/>
    <w:rsid w:val="004963F1"/>
    <w:rsid w:val="00496D5A"/>
    <w:rsid w:val="00496D7E"/>
    <w:rsid w:val="004A0C6C"/>
    <w:rsid w:val="004A140E"/>
    <w:rsid w:val="004A162D"/>
    <w:rsid w:val="004A17A5"/>
    <w:rsid w:val="004A1BF8"/>
    <w:rsid w:val="004A3322"/>
    <w:rsid w:val="004A399B"/>
    <w:rsid w:val="004A3EE6"/>
    <w:rsid w:val="004A4CB5"/>
    <w:rsid w:val="004A5213"/>
    <w:rsid w:val="004A6259"/>
    <w:rsid w:val="004A64AF"/>
    <w:rsid w:val="004A6FCF"/>
    <w:rsid w:val="004A7CD9"/>
    <w:rsid w:val="004B0966"/>
    <w:rsid w:val="004B18F1"/>
    <w:rsid w:val="004B1BA0"/>
    <w:rsid w:val="004B1E37"/>
    <w:rsid w:val="004B4BB1"/>
    <w:rsid w:val="004B5292"/>
    <w:rsid w:val="004B620D"/>
    <w:rsid w:val="004B689F"/>
    <w:rsid w:val="004B7DFE"/>
    <w:rsid w:val="004C0B4E"/>
    <w:rsid w:val="004C1866"/>
    <w:rsid w:val="004C1CDB"/>
    <w:rsid w:val="004C2191"/>
    <w:rsid w:val="004C36B6"/>
    <w:rsid w:val="004C36FF"/>
    <w:rsid w:val="004C37D0"/>
    <w:rsid w:val="004C39C4"/>
    <w:rsid w:val="004C5701"/>
    <w:rsid w:val="004C5913"/>
    <w:rsid w:val="004C61D7"/>
    <w:rsid w:val="004C6352"/>
    <w:rsid w:val="004C74F1"/>
    <w:rsid w:val="004C7973"/>
    <w:rsid w:val="004D001A"/>
    <w:rsid w:val="004D02B3"/>
    <w:rsid w:val="004D03AE"/>
    <w:rsid w:val="004D1BBA"/>
    <w:rsid w:val="004D1BC5"/>
    <w:rsid w:val="004D26FC"/>
    <w:rsid w:val="004D32B8"/>
    <w:rsid w:val="004D33A0"/>
    <w:rsid w:val="004D4346"/>
    <w:rsid w:val="004D5A9C"/>
    <w:rsid w:val="004D643B"/>
    <w:rsid w:val="004E034F"/>
    <w:rsid w:val="004E05D0"/>
    <w:rsid w:val="004E0E02"/>
    <w:rsid w:val="004E1398"/>
    <w:rsid w:val="004E2ECB"/>
    <w:rsid w:val="004E353B"/>
    <w:rsid w:val="004E4391"/>
    <w:rsid w:val="004E4FBB"/>
    <w:rsid w:val="004E58AB"/>
    <w:rsid w:val="004E5F0A"/>
    <w:rsid w:val="004E7198"/>
    <w:rsid w:val="004E7677"/>
    <w:rsid w:val="004E7987"/>
    <w:rsid w:val="004E7C71"/>
    <w:rsid w:val="004F0F4B"/>
    <w:rsid w:val="004F0F86"/>
    <w:rsid w:val="004F20B6"/>
    <w:rsid w:val="004F4123"/>
    <w:rsid w:val="004F4EE9"/>
    <w:rsid w:val="004F5508"/>
    <w:rsid w:val="004F556C"/>
    <w:rsid w:val="004F5640"/>
    <w:rsid w:val="004F589D"/>
    <w:rsid w:val="0050019E"/>
    <w:rsid w:val="005007E0"/>
    <w:rsid w:val="00500A4C"/>
    <w:rsid w:val="00500C97"/>
    <w:rsid w:val="00501084"/>
    <w:rsid w:val="0050125C"/>
    <w:rsid w:val="005023EC"/>
    <w:rsid w:val="00502E0D"/>
    <w:rsid w:val="00502E5D"/>
    <w:rsid w:val="00504827"/>
    <w:rsid w:val="00505257"/>
    <w:rsid w:val="005053E0"/>
    <w:rsid w:val="005073C2"/>
    <w:rsid w:val="00507444"/>
    <w:rsid w:val="00507BC2"/>
    <w:rsid w:val="0051195D"/>
    <w:rsid w:val="00511BE0"/>
    <w:rsid w:val="0051223A"/>
    <w:rsid w:val="0051234F"/>
    <w:rsid w:val="005128A4"/>
    <w:rsid w:val="00512F65"/>
    <w:rsid w:val="005142AE"/>
    <w:rsid w:val="005145C2"/>
    <w:rsid w:val="00520A36"/>
    <w:rsid w:val="00521249"/>
    <w:rsid w:val="005212A6"/>
    <w:rsid w:val="005219B7"/>
    <w:rsid w:val="00521CDA"/>
    <w:rsid w:val="00521F5D"/>
    <w:rsid w:val="0052224A"/>
    <w:rsid w:val="00522347"/>
    <w:rsid w:val="005228CA"/>
    <w:rsid w:val="00522B0D"/>
    <w:rsid w:val="005235F3"/>
    <w:rsid w:val="005236C2"/>
    <w:rsid w:val="00525250"/>
    <w:rsid w:val="005265C1"/>
    <w:rsid w:val="0052684A"/>
    <w:rsid w:val="00526BE2"/>
    <w:rsid w:val="005276D7"/>
    <w:rsid w:val="005304A0"/>
    <w:rsid w:val="0053143D"/>
    <w:rsid w:val="005317D8"/>
    <w:rsid w:val="00531D57"/>
    <w:rsid w:val="00532AD2"/>
    <w:rsid w:val="00533B24"/>
    <w:rsid w:val="00535EF8"/>
    <w:rsid w:val="00535F6E"/>
    <w:rsid w:val="00535F73"/>
    <w:rsid w:val="005365DB"/>
    <w:rsid w:val="00536679"/>
    <w:rsid w:val="005409B0"/>
    <w:rsid w:val="00541B3E"/>
    <w:rsid w:val="00541FFD"/>
    <w:rsid w:val="00542525"/>
    <w:rsid w:val="00542ADF"/>
    <w:rsid w:val="00544218"/>
    <w:rsid w:val="0054426A"/>
    <w:rsid w:val="005446DD"/>
    <w:rsid w:val="00544E81"/>
    <w:rsid w:val="005451B9"/>
    <w:rsid w:val="00545A4C"/>
    <w:rsid w:val="00547011"/>
    <w:rsid w:val="005507F6"/>
    <w:rsid w:val="00551908"/>
    <w:rsid w:val="005521D3"/>
    <w:rsid w:val="00552845"/>
    <w:rsid w:val="005530FA"/>
    <w:rsid w:val="005543E4"/>
    <w:rsid w:val="00554900"/>
    <w:rsid w:val="00554E2A"/>
    <w:rsid w:val="00554EA5"/>
    <w:rsid w:val="00554F97"/>
    <w:rsid w:val="0055570B"/>
    <w:rsid w:val="00556050"/>
    <w:rsid w:val="005568AB"/>
    <w:rsid w:val="00556AEC"/>
    <w:rsid w:val="00556BFD"/>
    <w:rsid w:val="00556D80"/>
    <w:rsid w:val="00560155"/>
    <w:rsid w:val="00560E7A"/>
    <w:rsid w:val="005618B7"/>
    <w:rsid w:val="0056231C"/>
    <w:rsid w:val="0056263D"/>
    <w:rsid w:val="00562861"/>
    <w:rsid w:val="00562EFE"/>
    <w:rsid w:val="005636B5"/>
    <w:rsid w:val="0056384C"/>
    <w:rsid w:val="005642E4"/>
    <w:rsid w:val="00565A3C"/>
    <w:rsid w:val="0056611A"/>
    <w:rsid w:val="00567C56"/>
    <w:rsid w:val="0057104D"/>
    <w:rsid w:val="005714E1"/>
    <w:rsid w:val="005722AF"/>
    <w:rsid w:val="0057261A"/>
    <w:rsid w:val="005727C0"/>
    <w:rsid w:val="00573C08"/>
    <w:rsid w:val="005746F6"/>
    <w:rsid w:val="0057515A"/>
    <w:rsid w:val="005755F3"/>
    <w:rsid w:val="00576497"/>
    <w:rsid w:val="00577321"/>
    <w:rsid w:val="005809A9"/>
    <w:rsid w:val="00581E36"/>
    <w:rsid w:val="005826D6"/>
    <w:rsid w:val="00582798"/>
    <w:rsid w:val="00582A95"/>
    <w:rsid w:val="00582F83"/>
    <w:rsid w:val="0058337F"/>
    <w:rsid w:val="005865D8"/>
    <w:rsid w:val="005904F1"/>
    <w:rsid w:val="005907E3"/>
    <w:rsid w:val="00590E79"/>
    <w:rsid w:val="00590EB7"/>
    <w:rsid w:val="005916DD"/>
    <w:rsid w:val="00591C40"/>
    <w:rsid w:val="0059247A"/>
    <w:rsid w:val="005930F6"/>
    <w:rsid w:val="00593658"/>
    <w:rsid w:val="00594D11"/>
    <w:rsid w:val="00597297"/>
    <w:rsid w:val="005A0090"/>
    <w:rsid w:val="005A0446"/>
    <w:rsid w:val="005A0DBB"/>
    <w:rsid w:val="005A1925"/>
    <w:rsid w:val="005A2A7F"/>
    <w:rsid w:val="005A3B05"/>
    <w:rsid w:val="005A3E01"/>
    <w:rsid w:val="005A41FB"/>
    <w:rsid w:val="005A4F3C"/>
    <w:rsid w:val="005A522A"/>
    <w:rsid w:val="005A544C"/>
    <w:rsid w:val="005A5FC3"/>
    <w:rsid w:val="005A6A25"/>
    <w:rsid w:val="005A7EAB"/>
    <w:rsid w:val="005B0DA9"/>
    <w:rsid w:val="005B11D3"/>
    <w:rsid w:val="005B23EF"/>
    <w:rsid w:val="005B2439"/>
    <w:rsid w:val="005B27C7"/>
    <w:rsid w:val="005B3B22"/>
    <w:rsid w:val="005B3E33"/>
    <w:rsid w:val="005B404D"/>
    <w:rsid w:val="005B40FB"/>
    <w:rsid w:val="005B41A3"/>
    <w:rsid w:val="005B4ECC"/>
    <w:rsid w:val="005B532E"/>
    <w:rsid w:val="005B648D"/>
    <w:rsid w:val="005B652A"/>
    <w:rsid w:val="005C1201"/>
    <w:rsid w:val="005C1E95"/>
    <w:rsid w:val="005C2969"/>
    <w:rsid w:val="005C2E46"/>
    <w:rsid w:val="005C3C06"/>
    <w:rsid w:val="005C575E"/>
    <w:rsid w:val="005C64C1"/>
    <w:rsid w:val="005D000A"/>
    <w:rsid w:val="005D02FC"/>
    <w:rsid w:val="005D089E"/>
    <w:rsid w:val="005D1328"/>
    <w:rsid w:val="005D1DF1"/>
    <w:rsid w:val="005D1FBD"/>
    <w:rsid w:val="005D2D10"/>
    <w:rsid w:val="005D3984"/>
    <w:rsid w:val="005D3989"/>
    <w:rsid w:val="005D4F12"/>
    <w:rsid w:val="005D58EB"/>
    <w:rsid w:val="005D6304"/>
    <w:rsid w:val="005D6978"/>
    <w:rsid w:val="005D6FE9"/>
    <w:rsid w:val="005D71FE"/>
    <w:rsid w:val="005D7B1D"/>
    <w:rsid w:val="005D7C08"/>
    <w:rsid w:val="005E031B"/>
    <w:rsid w:val="005E0FFA"/>
    <w:rsid w:val="005E127B"/>
    <w:rsid w:val="005E16C4"/>
    <w:rsid w:val="005E1BBF"/>
    <w:rsid w:val="005E1D9B"/>
    <w:rsid w:val="005E3009"/>
    <w:rsid w:val="005E321E"/>
    <w:rsid w:val="005E3374"/>
    <w:rsid w:val="005E34C4"/>
    <w:rsid w:val="005E5F0B"/>
    <w:rsid w:val="005E6B33"/>
    <w:rsid w:val="005E6E38"/>
    <w:rsid w:val="005E7319"/>
    <w:rsid w:val="005E7539"/>
    <w:rsid w:val="005E776B"/>
    <w:rsid w:val="005E7A68"/>
    <w:rsid w:val="005E7D66"/>
    <w:rsid w:val="005F0050"/>
    <w:rsid w:val="005F05F2"/>
    <w:rsid w:val="005F0FB2"/>
    <w:rsid w:val="005F124A"/>
    <w:rsid w:val="005F1AAE"/>
    <w:rsid w:val="005F265B"/>
    <w:rsid w:val="005F3176"/>
    <w:rsid w:val="005F31B8"/>
    <w:rsid w:val="005F3FD3"/>
    <w:rsid w:val="005F4705"/>
    <w:rsid w:val="005F4E75"/>
    <w:rsid w:val="005F5C39"/>
    <w:rsid w:val="005F5FFE"/>
    <w:rsid w:val="005F650E"/>
    <w:rsid w:val="005F6E9E"/>
    <w:rsid w:val="005F7112"/>
    <w:rsid w:val="005F7556"/>
    <w:rsid w:val="005F774F"/>
    <w:rsid w:val="005F787B"/>
    <w:rsid w:val="006000A3"/>
    <w:rsid w:val="00600F29"/>
    <w:rsid w:val="00602C4A"/>
    <w:rsid w:val="0060306F"/>
    <w:rsid w:val="00603B46"/>
    <w:rsid w:val="00603DE1"/>
    <w:rsid w:val="00604DE6"/>
    <w:rsid w:val="00606DA6"/>
    <w:rsid w:val="0061163C"/>
    <w:rsid w:val="00613912"/>
    <w:rsid w:val="006141E6"/>
    <w:rsid w:val="00614696"/>
    <w:rsid w:val="00614773"/>
    <w:rsid w:val="00614C88"/>
    <w:rsid w:val="00614CB3"/>
    <w:rsid w:val="006159E3"/>
    <w:rsid w:val="00616797"/>
    <w:rsid w:val="0062182A"/>
    <w:rsid w:val="00621D66"/>
    <w:rsid w:val="00621E31"/>
    <w:rsid w:val="00621EFC"/>
    <w:rsid w:val="00622260"/>
    <w:rsid w:val="006222C6"/>
    <w:rsid w:val="00622724"/>
    <w:rsid w:val="00624410"/>
    <w:rsid w:val="00624435"/>
    <w:rsid w:val="00625286"/>
    <w:rsid w:val="00625829"/>
    <w:rsid w:val="00625889"/>
    <w:rsid w:val="00625901"/>
    <w:rsid w:val="00625A24"/>
    <w:rsid w:val="00625B49"/>
    <w:rsid w:val="00625EED"/>
    <w:rsid w:val="006272A1"/>
    <w:rsid w:val="00627744"/>
    <w:rsid w:val="00627DB5"/>
    <w:rsid w:val="00631104"/>
    <w:rsid w:val="00631C7F"/>
    <w:rsid w:val="00631F03"/>
    <w:rsid w:val="00632393"/>
    <w:rsid w:val="006330EB"/>
    <w:rsid w:val="00636263"/>
    <w:rsid w:val="00636558"/>
    <w:rsid w:val="006366C4"/>
    <w:rsid w:val="00636A0E"/>
    <w:rsid w:val="006400F2"/>
    <w:rsid w:val="006403D1"/>
    <w:rsid w:val="0064089E"/>
    <w:rsid w:val="00640ACA"/>
    <w:rsid w:val="00641118"/>
    <w:rsid w:val="00641408"/>
    <w:rsid w:val="00642704"/>
    <w:rsid w:val="0064312E"/>
    <w:rsid w:val="00643BA1"/>
    <w:rsid w:val="00643E5F"/>
    <w:rsid w:val="0064437D"/>
    <w:rsid w:val="0064441B"/>
    <w:rsid w:val="006446B1"/>
    <w:rsid w:val="00645536"/>
    <w:rsid w:val="0064594A"/>
    <w:rsid w:val="00645ECA"/>
    <w:rsid w:val="00646621"/>
    <w:rsid w:val="00646E32"/>
    <w:rsid w:val="00646F32"/>
    <w:rsid w:val="006479D1"/>
    <w:rsid w:val="00647BA2"/>
    <w:rsid w:val="00647DD6"/>
    <w:rsid w:val="00651E1A"/>
    <w:rsid w:val="006531B1"/>
    <w:rsid w:val="0065489A"/>
    <w:rsid w:val="00654DFA"/>
    <w:rsid w:val="00656A04"/>
    <w:rsid w:val="00656B5A"/>
    <w:rsid w:val="006606A0"/>
    <w:rsid w:val="00662240"/>
    <w:rsid w:val="0066276B"/>
    <w:rsid w:val="00662F00"/>
    <w:rsid w:val="00663568"/>
    <w:rsid w:val="00663A1D"/>
    <w:rsid w:val="00663A68"/>
    <w:rsid w:val="00663B42"/>
    <w:rsid w:val="0066632E"/>
    <w:rsid w:val="00666677"/>
    <w:rsid w:val="006677FD"/>
    <w:rsid w:val="00671A68"/>
    <w:rsid w:val="00672893"/>
    <w:rsid w:val="00672BB0"/>
    <w:rsid w:val="00673AC5"/>
    <w:rsid w:val="00674FB9"/>
    <w:rsid w:val="00675330"/>
    <w:rsid w:val="006757E6"/>
    <w:rsid w:val="00675909"/>
    <w:rsid w:val="0067627A"/>
    <w:rsid w:val="00676E67"/>
    <w:rsid w:val="00677265"/>
    <w:rsid w:val="006772FC"/>
    <w:rsid w:val="00681813"/>
    <w:rsid w:val="00682312"/>
    <w:rsid w:val="0068277A"/>
    <w:rsid w:val="00682CD7"/>
    <w:rsid w:val="0068386C"/>
    <w:rsid w:val="00683C00"/>
    <w:rsid w:val="00684CC9"/>
    <w:rsid w:val="00686233"/>
    <w:rsid w:val="0068675E"/>
    <w:rsid w:val="00686C2C"/>
    <w:rsid w:val="00686CA7"/>
    <w:rsid w:val="00687170"/>
    <w:rsid w:val="00687D2C"/>
    <w:rsid w:val="00690459"/>
    <w:rsid w:val="00690C74"/>
    <w:rsid w:val="00690DCC"/>
    <w:rsid w:val="006911B3"/>
    <w:rsid w:val="006913BE"/>
    <w:rsid w:val="006916AB"/>
    <w:rsid w:val="006916BE"/>
    <w:rsid w:val="006921B0"/>
    <w:rsid w:val="006923FD"/>
    <w:rsid w:val="0069253A"/>
    <w:rsid w:val="00692967"/>
    <w:rsid w:val="00692B77"/>
    <w:rsid w:val="00692D36"/>
    <w:rsid w:val="00692F4C"/>
    <w:rsid w:val="00693995"/>
    <w:rsid w:val="006949D6"/>
    <w:rsid w:val="00694B69"/>
    <w:rsid w:val="00694CA4"/>
    <w:rsid w:val="00694D7F"/>
    <w:rsid w:val="0069560A"/>
    <w:rsid w:val="00695C78"/>
    <w:rsid w:val="00696247"/>
    <w:rsid w:val="006A054F"/>
    <w:rsid w:val="006A0683"/>
    <w:rsid w:val="006A2952"/>
    <w:rsid w:val="006A329C"/>
    <w:rsid w:val="006A45C0"/>
    <w:rsid w:val="006A5FCE"/>
    <w:rsid w:val="006A61FA"/>
    <w:rsid w:val="006A65F2"/>
    <w:rsid w:val="006A6C58"/>
    <w:rsid w:val="006A76C7"/>
    <w:rsid w:val="006B04AA"/>
    <w:rsid w:val="006B21CF"/>
    <w:rsid w:val="006B2599"/>
    <w:rsid w:val="006B26BA"/>
    <w:rsid w:val="006B3349"/>
    <w:rsid w:val="006B3521"/>
    <w:rsid w:val="006B35F5"/>
    <w:rsid w:val="006B4682"/>
    <w:rsid w:val="006B5322"/>
    <w:rsid w:val="006B6021"/>
    <w:rsid w:val="006B6653"/>
    <w:rsid w:val="006B70FB"/>
    <w:rsid w:val="006B772F"/>
    <w:rsid w:val="006B7F09"/>
    <w:rsid w:val="006C0220"/>
    <w:rsid w:val="006C0356"/>
    <w:rsid w:val="006C0357"/>
    <w:rsid w:val="006C084C"/>
    <w:rsid w:val="006C0B59"/>
    <w:rsid w:val="006C136B"/>
    <w:rsid w:val="006C3740"/>
    <w:rsid w:val="006C39EA"/>
    <w:rsid w:val="006C3EA4"/>
    <w:rsid w:val="006C3FDC"/>
    <w:rsid w:val="006C412D"/>
    <w:rsid w:val="006C4B1B"/>
    <w:rsid w:val="006C4C5A"/>
    <w:rsid w:val="006C50F6"/>
    <w:rsid w:val="006C573E"/>
    <w:rsid w:val="006C6314"/>
    <w:rsid w:val="006C65FF"/>
    <w:rsid w:val="006C6D03"/>
    <w:rsid w:val="006C6E5B"/>
    <w:rsid w:val="006C6F7B"/>
    <w:rsid w:val="006C7049"/>
    <w:rsid w:val="006C78B2"/>
    <w:rsid w:val="006C7A48"/>
    <w:rsid w:val="006D0345"/>
    <w:rsid w:val="006D0F4E"/>
    <w:rsid w:val="006D1046"/>
    <w:rsid w:val="006D1C21"/>
    <w:rsid w:val="006D1D98"/>
    <w:rsid w:val="006D2F20"/>
    <w:rsid w:val="006D46D7"/>
    <w:rsid w:val="006D5571"/>
    <w:rsid w:val="006D5E45"/>
    <w:rsid w:val="006D5FD4"/>
    <w:rsid w:val="006D6C03"/>
    <w:rsid w:val="006D71FB"/>
    <w:rsid w:val="006D7E7D"/>
    <w:rsid w:val="006E06A2"/>
    <w:rsid w:val="006E09D0"/>
    <w:rsid w:val="006E1A0C"/>
    <w:rsid w:val="006E2899"/>
    <w:rsid w:val="006E2944"/>
    <w:rsid w:val="006E4B23"/>
    <w:rsid w:val="006E4CA5"/>
    <w:rsid w:val="006E5172"/>
    <w:rsid w:val="006E5A4A"/>
    <w:rsid w:val="006F047B"/>
    <w:rsid w:val="006F2F00"/>
    <w:rsid w:val="006F48D6"/>
    <w:rsid w:val="006F4F4E"/>
    <w:rsid w:val="006F529F"/>
    <w:rsid w:val="006F5813"/>
    <w:rsid w:val="006F6222"/>
    <w:rsid w:val="006F7115"/>
    <w:rsid w:val="006F7828"/>
    <w:rsid w:val="00700DDE"/>
    <w:rsid w:val="00700F91"/>
    <w:rsid w:val="00701B3E"/>
    <w:rsid w:val="00701BE7"/>
    <w:rsid w:val="00702106"/>
    <w:rsid w:val="00702692"/>
    <w:rsid w:val="007029AA"/>
    <w:rsid w:val="00702A82"/>
    <w:rsid w:val="00705DCD"/>
    <w:rsid w:val="00705F03"/>
    <w:rsid w:val="00706232"/>
    <w:rsid w:val="007071FB"/>
    <w:rsid w:val="00707455"/>
    <w:rsid w:val="00710751"/>
    <w:rsid w:val="007108C9"/>
    <w:rsid w:val="00710F2D"/>
    <w:rsid w:val="0071169B"/>
    <w:rsid w:val="00711F5D"/>
    <w:rsid w:val="00712399"/>
    <w:rsid w:val="00712F7C"/>
    <w:rsid w:val="0071394F"/>
    <w:rsid w:val="00715865"/>
    <w:rsid w:val="00716074"/>
    <w:rsid w:val="007165F0"/>
    <w:rsid w:val="0071669B"/>
    <w:rsid w:val="007166B4"/>
    <w:rsid w:val="0071735B"/>
    <w:rsid w:val="00717CCC"/>
    <w:rsid w:val="00720F49"/>
    <w:rsid w:val="00720FAA"/>
    <w:rsid w:val="00721154"/>
    <w:rsid w:val="007212BB"/>
    <w:rsid w:val="0072169D"/>
    <w:rsid w:val="007216AF"/>
    <w:rsid w:val="00721892"/>
    <w:rsid w:val="00721911"/>
    <w:rsid w:val="00721BE2"/>
    <w:rsid w:val="00721E11"/>
    <w:rsid w:val="00721EFB"/>
    <w:rsid w:val="00722B7A"/>
    <w:rsid w:val="00722C33"/>
    <w:rsid w:val="00723850"/>
    <w:rsid w:val="0072393A"/>
    <w:rsid w:val="00723D24"/>
    <w:rsid w:val="00724450"/>
    <w:rsid w:val="00724752"/>
    <w:rsid w:val="00726634"/>
    <w:rsid w:val="00726851"/>
    <w:rsid w:val="007275BA"/>
    <w:rsid w:val="007305C5"/>
    <w:rsid w:val="00731822"/>
    <w:rsid w:val="00731A16"/>
    <w:rsid w:val="00731BC1"/>
    <w:rsid w:val="00732C1C"/>
    <w:rsid w:val="0073404F"/>
    <w:rsid w:val="00734B19"/>
    <w:rsid w:val="00735841"/>
    <w:rsid w:val="00735C9C"/>
    <w:rsid w:val="00736083"/>
    <w:rsid w:val="007367E6"/>
    <w:rsid w:val="0074026F"/>
    <w:rsid w:val="00741908"/>
    <w:rsid w:val="00741B0E"/>
    <w:rsid w:val="0074376F"/>
    <w:rsid w:val="00743AA6"/>
    <w:rsid w:val="00743C37"/>
    <w:rsid w:val="00743E71"/>
    <w:rsid w:val="00744041"/>
    <w:rsid w:val="0074649E"/>
    <w:rsid w:val="00747081"/>
    <w:rsid w:val="00747ACF"/>
    <w:rsid w:val="00747F39"/>
    <w:rsid w:val="007505EE"/>
    <w:rsid w:val="00752DAD"/>
    <w:rsid w:val="007530CB"/>
    <w:rsid w:val="007534AC"/>
    <w:rsid w:val="007539C4"/>
    <w:rsid w:val="007552BC"/>
    <w:rsid w:val="00755D0D"/>
    <w:rsid w:val="00757531"/>
    <w:rsid w:val="00757BB1"/>
    <w:rsid w:val="007603D6"/>
    <w:rsid w:val="007609A7"/>
    <w:rsid w:val="00761531"/>
    <w:rsid w:val="0076155E"/>
    <w:rsid w:val="00761636"/>
    <w:rsid w:val="007622FB"/>
    <w:rsid w:val="007625EA"/>
    <w:rsid w:val="00762A81"/>
    <w:rsid w:val="00762BFE"/>
    <w:rsid w:val="00763769"/>
    <w:rsid w:val="00763FFA"/>
    <w:rsid w:val="00764B77"/>
    <w:rsid w:val="00764FA8"/>
    <w:rsid w:val="00765018"/>
    <w:rsid w:val="0076595B"/>
    <w:rsid w:val="00765C84"/>
    <w:rsid w:val="00766537"/>
    <w:rsid w:val="00766BA5"/>
    <w:rsid w:val="0077008C"/>
    <w:rsid w:val="0077023C"/>
    <w:rsid w:val="007703FC"/>
    <w:rsid w:val="007707B4"/>
    <w:rsid w:val="007727B4"/>
    <w:rsid w:val="00773394"/>
    <w:rsid w:val="00774082"/>
    <w:rsid w:val="00774459"/>
    <w:rsid w:val="00774618"/>
    <w:rsid w:val="0077546C"/>
    <w:rsid w:val="007777E6"/>
    <w:rsid w:val="00780594"/>
    <w:rsid w:val="00780712"/>
    <w:rsid w:val="00781060"/>
    <w:rsid w:val="00782A69"/>
    <w:rsid w:val="00783122"/>
    <w:rsid w:val="007835A9"/>
    <w:rsid w:val="00783611"/>
    <w:rsid w:val="007840FD"/>
    <w:rsid w:val="007845B3"/>
    <w:rsid w:val="0078493C"/>
    <w:rsid w:val="0078545F"/>
    <w:rsid w:val="007855E8"/>
    <w:rsid w:val="007867B5"/>
    <w:rsid w:val="00786CCB"/>
    <w:rsid w:val="007876AF"/>
    <w:rsid w:val="00787EDE"/>
    <w:rsid w:val="007901F4"/>
    <w:rsid w:val="00790343"/>
    <w:rsid w:val="0079164E"/>
    <w:rsid w:val="0079218A"/>
    <w:rsid w:val="00792979"/>
    <w:rsid w:val="00792C1E"/>
    <w:rsid w:val="00792FD3"/>
    <w:rsid w:val="00793385"/>
    <w:rsid w:val="007941B7"/>
    <w:rsid w:val="007946CA"/>
    <w:rsid w:val="00794BE2"/>
    <w:rsid w:val="00795464"/>
    <w:rsid w:val="007954FE"/>
    <w:rsid w:val="0079589D"/>
    <w:rsid w:val="00795BFE"/>
    <w:rsid w:val="00795FCF"/>
    <w:rsid w:val="00796207"/>
    <w:rsid w:val="00796555"/>
    <w:rsid w:val="00797418"/>
    <w:rsid w:val="007A01F8"/>
    <w:rsid w:val="007A1020"/>
    <w:rsid w:val="007A1657"/>
    <w:rsid w:val="007A1945"/>
    <w:rsid w:val="007A1DFB"/>
    <w:rsid w:val="007A1F5D"/>
    <w:rsid w:val="007A20C4"/>
    <w:rsid w:val="007A240B"/>
    <w:rsid w:val="007A2533"/>
    <w:rsid w:val="007A361D"/>
    <w:rsid w:val="007A3D4E"/>
    <w:rsid w:val="007A414D"/>
    <w:rsid w:val="007A4BCD"/>
    <w:rsid w:val="007A4BFB"/>
    <w:rsid w:val="007A5142"/>
    <w:rsid w:val="007A531D"/>
    <w:rsid w:val="007A59D7"/>
    <w:rsid w:val="007A5A6B"/>
    <w:rsid w:val="007A5AF7"/>
    <w:rsid w:val="007A6286"/>
    <w:rsid w:val="007A6366"/>
    <w:rsid w:val="007A6706"/>
    <w:rsid w:val="007A673F"/>
    <w:rsid w:val="007A7A47"/>
    <w:rsid w:val="007A7F4A"/>
    <w:rsid w:val="007B0FFF"/>
    <w:rsid w:val="007B1165"/>
    <w:rsid w:val="007B1168"/>
    <w:rsid w:val="007B1F3E"/>
    <w:rsid w:val="007B2227"/>
    <w:rsid w:val="007B2FDD"/>
    <w:rsid w:val="007B58F7"/>
    <w:rsid w:val="007B5D8D"/>
    <w:rsid w:val="007B5F7E"/>
    <w:rsid w:val="007B7E36"/>
    <w:rsid w:val="007C14AB"/>
    <w:rsid w:val="007C3079"/>
    <w:rsid w:val="007C3951"/>
    <w:rsid w:val="007C4045"/>
    <w:rsid w:val="007C4303"/>
    <w:rsid w:val="007C472E"/>
    <w:rsid w:val="007C4F15"/>
    <w:rsid w:val="007C7DF3"/>
    <w:rsid w:val="007D08AA"/>
    <w:rsid w:val="007D10F2"/>
    <w:rsid w:val="007D1D86"/>
    <w:rsid w:val="007D2665"/>
    <w:rsid w:val="007D2F69"/>
    <w:rsid w:val="007D3129"/>
    <w:rsid w:val="007D32D5"/>
    <w:rsid w:val="007D3816"/>
    <w:rsid w:val="007D4602"/>
    <w:rsid w:val="007D465F"/>
    <w:rsid w:val="007D565B"/>
    <w:rsid w:val="007D565D"/>
    <w:rsid w:val="007D6277"/>
    <w:rsid w:val="007D69B7"/>
    <w:rsid w:val="007D6B24"/>
    <w:rsid w:val="007E0CAB"/>
    <w:rsid w:val="007E16D9"/>
    <w:rsid w:val="007E194F"/>
    <w:rsid w:val="007E1DEE"/>
    <w:rsid w:val="007E221F"/>
    <w:rsid w:val="007E22CB"/>
    <w:rsid w:val="007E2892"/>
    <w:rsid w:val="007E3502"/>
    <w:rsid w:val="007E4335"/>
    <w:rsid w:val="007E49AF"/>
    <w:rsid w:val="007E501F"/>
    <w:rsid w:val="007E6537"/>
    <w:rsid w:val="007E68BB"/>
    <w:rsid w:val="007E6DE4"/>
    <w:rsid w:val="007E73B4"/>
    <w:rsid w:val="007F05BC"/>
    <w:rsid w:val="007F16FB"/>
    <w:rsid w:val="007F1944"/>
    <w:rsid w:val="007F24F9"/>
    <w:rsid w:val="007F30DA"/>
    <w:rsid w:val="007F3A88"/>
    <w:rsid w:val="007F3BFA"/>
    <w:rsid w:val="007F469C"/>
    <w:rsid w:val="007F5AD8"/>
    <w:rsid w:val="007F5EFB"/>
    <w:rsid w:val="007F607F"/>
    <w:rsid w:val="007F693C"/>
    <w:rsid w:val="007F6DCF"/>
    <w:rsid w:val="007F76BC"/>
    <w:rsid w:val="008018EF"/>
    <w:rsid w:val="008025BB"/>
    <w:rsid w:val="008029C7"/>
    <w:rsid w:val="0080302B"/>
    <w:rsid w:val="0080344F"/>
    <w:rsid w:val="00804394"/>
    <w:rsid w:val="008045EE"/>
    <w:rsid w:val="0080563F"/>
    <w:rsid w:val="008056F1"/>
    <w:rsid w:val="00805B73"/>
    <w:rsid w:val="00806D7D"/>
    <w:rsid w:val="00807AFF"/>
    <w:rsid w:val="00807E68"/>
    <w:rsid w:val="00811DF0"/>
    <w:rsid w:val="00812AD8"/>
    <w:rsid w:val="0081374D"/>
    <w:rsid w:val="008144F2"/>
    <w:rsid w:val="00814A1A"/>
    <w:rsid w:val="008202D4"/>
    <w:rsid w:val="00820DA7"/>
    <w:rsid w:val="0082164D"/>
    <w:rsid w:val="008221C3"/>
    <w:rsid w:val="008224F7"/>
    <w:rsid w:val="0082272F"/>
    <w:rsid w:val="00822C5F"/>
    <w:rsid w:val="00822D7B"/>
    <w:rsid w:val="00823B97"/>
    <w:rsid w:val="00824080"/>
    <w:rsid w:val="00824A86"/>
    <w:rsid w:val="00824D92"/>
    <w:rsid w:val="00824E7A"/>
    <w:rsid w:val="00826A7B"/>
    <w:rsid w:val="00827460"/>
    <w:rsid w:val="0083084B"/>
    <w:rsid w:val="00831EE4"/>
    <w:rsid w:val="00832105"/>
    <w:rsid w:val="0083682F"/>
    <w:rsid w:val="00837F16"/>
    <w:rsid w:val="00840A7F"/>
    <w:rsid w:val="00841166"/>
    <w:rsid w:val="00841391"/>
    <w:rsid w:val="00841E74"/>
    <w:rsid w:val="00841FCC"/>
    <w:rsid w:val="008443B5"/>
    <w:rsid w:val="008451DA"/>
    <w:rsid w:val="008461C2"/>
    <w:rsid w:val="00846458"/>
    <w:rsid w:val="008464FF"/>
    <w:rsid w:val="008510E7"/>
    <w:rsid w:val="00852484"/>
    <w:rsid w:val="00852E50"/>
    <w:rsid w:val="00853F6F"/>
    <w:rsid w:val="00854ADD"/>
    <w:rsid w:val="008551B5"/>
    <w:rsid w:val="00855B53"/>
    <w:rsid w:val="008570BA"/>
    <w:rsid w:val="008572BF"/>
    <w:rsid w:val="008605FD"/>
    <w:rsid w:val="00860EA6"/>
    <w:rsid w:val="00862D16"/>
    <w:rsid w:val="00863A34"/>
    <w:rsid w:val="00864919"/>
    <w:rsid w:val="0086547B"/>
    <w:rsid w:val="00865702"/>
    <w:rsid w:val="0086717A"/>
    <w:rsid w:val="00867346"/>
    <w:rsid w:val="008673BC"/>
    <w:rsid w:val="0087041D"/>
    <w:rsid w:val="00870A6A"/>
    <w:rsid w:val="00871BEA"/>
    <w:rsid w:val="008725CE"/>
    <w:rsid w:val="008750D2"/>
    <w:rsid w:val="0087599C"/>
    <w:rsid w:val="00875A9D"/>
    <w:rsid w:val="008772BA"/>
    <w:rsid w:val="008808AD"/>
    <w:rsid w:val="008814D8"/>
    <w:rsid w:val="008821E8"/>
    <w:rsid w:val="00882945"/>
    <w:rsid w:val="00883B96"/>
    <w:rsid w:val="008841F0"/>
    <w:rsid w:val="00884C0A"/>
    <w:rsid w:val="00884F77"/>
    <w:rsid w:val="008858F6"/>
    <w:rsid w:val="008864F5"/>
    <w:rsid w:val="00886FD5"/>
    <w:rsid w:val="0089015A"/>
    <w:rsid w:val="008903AB"/>
    <w:rsid w:val="00890B73"/>
    <w:rsid w:val="008922C5"/>
    <w:rsid w:val="00892A9E"/>
    <w:rsid w:val="00892E6B"/>
    <w:rsid w:val="0089355A"/>
    <w:rsid w:val="0089386B"/>
    <w:rsid w:val="00895426"/>
    <w:rsid w:val="00895F00"/>
    <w:rsid w:val="00896D46"/>
    <w:rsid w:val="00897302"/>
    <w:rsid w:val="008A210F"/>
    <w:rsid w:val="008A2210"/>
    <w:rsid w:val="008A32A1"/>
    <w:rsid w:val="008A3C82"/>
    <w:rsid w:val="008A452B"/>
    <w:rsid w:val="008A5E48"/>
    <w:rsid w:val="008A736B"/>
    <w:rsid w:val="008A7BD8"/>
    <w:rsid w:val="008B009E"/>
    <w:rsid w:val="008B23BD"/>
    <w:rsid w:val="008B2AEB"/>
    <w:rsid w:val="008B2E87"/>
    <w:rsid w:val="008B461B"/>
    <w:rsid w:val="008B4BCC"/>
    <w:rsid w:val="008B5076"/>
    <w:rsid w:val="008B5637"/>
    <w:rsid w:val="008B57C1"/>
    <w:rsid w:val="008B7F57"/>
    <w:rsid w:val="008C058C"/>
    <w:rsid w:val="008C0A82"/>
    <w:rsid w:val="008C2D99"/>
    <w:rsid w:val="008C4181"/>
    <w:rsid w:val="008C46AE"/>
    <w:rsid w:val="008C498D"/>
    <w:rsid w:val="008C5586"/>
    <w:rsid w:val="008C6726"/>
    <w:rsid w:val="008C68FB"/>
    <w:rsid w:val="008C74FA"/>
    <w:rsid w:val="008C7591"/>
    <w:rsid w:val="008D0681"/>
    <w:rsid w:val="008D0785"/>
    <w:rsid w:val="008D0838"/>
    <w:rsid w:val="008D0E3D"/>
    <w:rsid w:val="008D117A"/>
    <w:rsid w:val="008D1186"/>
    <w:rsid w:val="008D21CB"/>
    <w:rsid w:val="008D27C5"/>
    <w:rsid w:val="008D2E82"/>
    <w:rsid w:val="008D31DC"/>
    <w:rsid w:val="008D445C"/>
    <w:rsid w:val="008D462A"/>
    <w:rsid w:val="008D702F"/>
    <w:rsid w:val="008E05EC"/>
    <w:rsid w:val="008E0C53"/>
    <w:rsid w:val="008E185D"/>
    <w:rsid w:val="008E2F90"/>
    <w:rsid w:val="008E46B1"/>
    <w:rsid w:val="008E479C"/>
    <w:rsid w:val="008E5FA6"/>
    <w:rsid w:val="008E68AF"/>
    <w:rsid w:val="008E6EEB"/>
    <w:rsid w:val="008E6F35"/>
    <w:rsid w:val="008E7492"/>
    <w:rsid w:val="008E76FD"/>
    <w:rsid w:val="008F0669"/>
    <w:rsid w:val="008F10D0"/>
    <w:rsid w:val="008F1ACB"/>
    <w:rsid w:val="008F297C"/>
    <w:rsid w:val="008F35AD"/>
    <w:rsid w:val="008F4A5E"/>
    <w:rsid w:val="008F538E"/>
    <w:rsid w:val="008F5598"/>
    <w:rsid w:val="008F5EBC"/>
    <w:rsid w:val="008F5ECB"/>
    <w:rsid w:val="008F798C"/>
    <w:rsid w:val="008F7A9F"/>
    <w:rsid w:val="009022D4"/>
    <w:rsid w:val="00903225"/>
    <w:rsid w:val="0090332D"/>
    <w:rsid w:val="00903381"/>
    <w:rsid w:val="009043C6"/>
    <w:rsid w:val="0090496E"/>
    <w:rsid w:val="0090504C"/>
    <w:rsid w:val="0090648C"/>
    <w:rsid w:val="00910964"/>
    <w:rsid w:val="009114A0"/>
    <w:rsid w:val="00911DCA"/>
    <w:rsid w:val="00911E64"/>
    <w:rsid w:val="00911E6F"/>
    <w:rsid w:val="00912706"/>
    <w:rsid w:val="0091273C"/>
    <w:rsid w:val="00912DC7"/>
    <w:rsid w:val="00912EA7"/>
    <w:rsid w:val="00913450"/>
    <w:rsid w:val="00913735"/>
    <w:rsid w:val="00913ED5"/>
    <w:rsid w:val="00915239"/>
    <w:rsid w:val="009154C0"/>
    <w:rsid w:val="00915986"/>
    <w:rsid w:val="00915A13"/>
    <w:rsid w:val="009166AB"/>
    <w:rsid w:val="00916A24"/>
    <w:rsid w:val="00916B2E"/>
    <w:rsid w:val="00916BC7"/>
    <w:rsid w:val="00916C8A"/>
    <w:rsid w:val="00917617"/>
    <w:rsid w:val="00920E10"/>
    <w:rsid w:val="009210AC"/>
    <w:rsid w:val="009216A6"/>
    <w:rsid w:val="00922070"/>
    <w:rsid w:val="00922801"/>
    <w:rsid w:val="0092294C"/>
    <w:rsid w:val="00923CCB"/>
    <w:rsid w:val="0092428B"/>
    <w:rsid w:val="0092465C"/>
    <w:rsid w:val="009249CE"/>
    <w:rsid w:val="00925235"/>
    <w:rsid w:val="00925B3C"/>
    <w:rsid w:val="00925D66"/>
    <w:rsid w:val="00925FFC"/>
    <w:rsid w:val="009272E2"/>
    <w:rsid w:val="00927AF0"/>
    <w:rsid w:val="009301DF"/>
    <w:rsid w:val="00931F45"/>
    <w:rsid w:val="00933588"/>
    <w:rsid w:val="00934D65"/>
    <w:rsid w:val="00935066"/>
    <w:rsid w:val="009357E0"/>
    <w:rsid w:val="00935F30"/>
    <w:rsid w:val="0093661D"/>
    <w:rsid w:val="00936AA6"/>
    <w:rsid w:val="00937B0A"/>
    <w:rsid w:val="0094030F"/>
    <w:rsid w:val="0094047C"/>
    <w:rsid w:val="00940921"/>
    <w:rsid w:val="00941031"/>
    <w:rsid w:val="009414F0"/>
    <w:rsid w:val="0094233E"/>
    <w:rsid w:val="00942869"/>
    <w:rsid w:val="0094344F"/>
    <w:rsid w:val="009439AB"/>
    <w:rsid w:val="00943E17"/>
    <w:rsid w:val="00943E90"/>
    <w:rsid w:val="009446CB"/>
    <w:rsid w:val="00944D42"/>
    <w:rsid w:val="00944F26"/>
    <w:rsid w:val="00946543"/>
    <w:rsid w:val="00946E46"/>
    <w:rsid w:val="009477BF"/>
    <w:rsid w:val="00947BA5"/>
    <w:rsid w:val="00947EFE"/>
    <w:rsid w:val="0095035B"/>
    <w:rsid w:val="0095038D"/>
    <w:rsid w:val="009507B6"/>
    <w:rsid w:val="00950EBD"/>
    <w:rsid w:val="0095126D"/>
    <w:rsid w:val="00951B90"/>
    <w:rsid w:val="00951D94"/>
    <w:rsid w:val="00951FDA"/>
    <w:rsid w:val="00953811"/>
    <w:rsid w:val="00954367"/>
    <w:rsid w:val="009547A6"/>
    <w:rsid w:val="00955B72"/>
    <w:rsid w:val="00956FDA"/>
    <w:rsid w:val="009570A0"/>
    <w:rsid w:val="00957142"/>
    <w:rsid w:val="009602F6"/>
    <w:rsid w:val="00960A44"/>
    <w:rsid w:val="00962A36"/>
    <w:rsid w:val="00963539"/>
    <w:rsid w:val="0096386D"/>
    <w:rsid w:val="009649A3"/>
    <w:rsid w:val="00965010"/>
    <w:rsid w:val="0096515D"/>
    <w:rsid w:val="0096652B"/>
    <w:rsid w:val="0097036D"/>
    <w:rsid w:val="00970855"/>
    <w:rsid w:val="00970DB6"/>
    <w:rsid w:val="00971239"/>
    <w:rsid w:val="00972291"/>
    <w:rsid w:val="0097418D"/>
    <w:rsid w:val="00974686"/>
    <w:rsid w:val="00974AB0"/>
    <w:rsid w:val="00974C99"/>
    <w:rsid w:val="009754DB"/>
    <w:rsid w:val="009772A3"/>
    <w:rsid w:val="00977484"/>
    <w:rsid w:val="009776AC"/>
    <w:rsid w:val="0098023A"/>
    <w:rsid w:val="00980C5E"/>
    <w:rsid w:val="00981534"/>
    <w:rsid w:val="009819F3"/>
    <w:rsid w:val="00981ED3"/>
    <w:rsid w:val="00982565"/>
    <w:rsid w:val="00984F2A"/>
    <w:rsid w:val="00984F9C"/>
    <w:rsid w:val="00985F8A"/>
    <w:rsid w:val="00986292"/>
    <w:rsid w:val="009866D6"/>
    <w:rsid w:val="00986848"/>
    <w:rsid w:val="00986874"/>
    <w:rsid w:val="009868AC"/>
    <w:rsid w:val="00986EA0"/>
    <w:rsid w:val="00987328"/>
    <w:rsid w:val="00987A87"/>
    <w:rsid w:val="00987F38"/>
    <w:rsid w:val="00990E24"/>
    <w:rsid w:val="00990E6D"/>
    <w:rsid w:val="00991409"/>
    <w:rsid w:val="009924A4"/>
    <w:rsid w:val="00992989"/>
    <w:rsid w:val="00992A34"/>
    <w:rsid w:val="009938F7"/>
    <w:rsid w:val="009943C7"/>
    <w:rsid w:val="0099552D"/>
    <w:rsid w:val="009955BC"/>
    <w:rsid w:val="009969FC"/>
    <w:rsid w:val="00996F1B"/>
    <w:rsid w:val="009A0674"/>
    <w:rsid w:val="009A21CC"/>
    <w:rsid w:val="009A23E0"/>
    <w:rsid w:val="009A2821"/>
    <w:rsid w:val="009A3267"/>
    <w:rsid w:val="009A3E2C"/>
    <w:rsid w:val="009A5DF3"/>
    <w:rsid w:val="009A60CE"/>
    <w:rsid w:val="009A69EF"/>
    <w:rsid w:val="009A734B"/>
    <w:rsid w:val="009A7B00"/>
    <w:rsid w:val="009A7B24"/>
    <w:rsid w:val="009B010A"/>
    <w:rsid w:val="009B1747"/>
    <w:rsid w:val="009B192C"/>
    <w:rsid w:val="009B1A49"/>
    <w:rsid w:val="009B1E47"/>
    <w:rsid w:val="009B246C"/>
    <w:rsid w:val="009B24B0"/>
    <w:rsid w:val="009B27E5"/>
    <w:rsid w:val="009B2ABD"/>
    <w:rsid w:val="009B3D8B"/>
    <w:rsid w:val="009B48EB"/>
    <w:rsid w:val="009B59A7"/>
    <w:rsid w:val="009B59FD"/>
    <w:rsid w:val="009B5DA8"/>
    <w:rsid w:val="009B782D"/>
    <w:rsid w:val="009B7B8B"/>
    <w:rsid w:val="009B7BA5"/>
    <w:rsid w:val="009C0238"/>
    <w:rsid w:val="009C07C4"/>
    <w:rsid w:val="009C12CF"/>
    <w:rsid w:val="009C13FC"/>
    <w:rsid w:val="009C1AD5"/>
    <w:rsid w:val="009C1C0F"/>
    <w:rsid w:val="009C1C71"/>
    <w:rsid w:val="009C1DA3"/>
    <w:rsid w:val="009C1DBF"/>
    <w:rsid w:val="009C2B59"/>
    <w:rsid w:val="009C40B0"/>
    <w:rsid w:val="009C4CBB"/>
    <w:rsid w:val="009C4D3F"/>
    <w:rsid w:val="009C5815"/>
    <w:rsid w:val="009C589F"/>
    <w:rsid w:val="009D0385"/>
    <w:rsid w:val="009D0925"/>
    <w:rsid w:val="009D0C01"/>
    <w:rsid w:val="009D1079"/>
    <w:rsid w:val="009D2147"/>
    <w:rsid w:val="009D222E"/>
    <w:rsid w:val="009D3130"/>
    <w:rsid w:val="009D46B0"/>
    <w:rsid w:val="009D4E39"/>
    <w:rsid w:val="009D52A8"/>
    <w:rsid w:val="009D59AB"/>
    <w:rsid w:val="009D5E1C"/>
    <w:rsid w:val="009D6EFF"/>
    <w:rsid w:val="009D7DA8"/>
    <w:rsid w:val="009E002B"/>
    <w:rsid w:val="009E01CC"/>
    <w:rsid w:val="009E02C4"/>
    <w:rsid w:val="009E0447"/>
    <w:rsid w:val="009E0671"/>
    <w:rsid w:val="009E07E2"/>
    <w:rsid w:val="009E0E22"/>
    <w:rsid w:val="009E10C5"/>
    <w:rsid w:val="009E31B4"/>
    <w:rsid w:val="009E3580"/>
    <w:rsid w:val="009E398E"/>
    <w:rsid w:val="009E3CB5"/>
    <w:rsid w:val="009E42FC"/>
    <w:rsid w:val="009E51B0"/>
    <w:rsid w:val="009E5C36"/>
    <w:rsid w:val="009E64A6"/>
    <w:rsid w:val="009E6901"/>
    <w:rsid w:val="009E7624"/>
    <w:rsid w:val="009E7D5C"/>
    <w:rsid w:val="009F0989"/>
    <w:rsid w:val="009F0D31"/>
    <w:rsid w:val="009F0D51"/>
    <w:rsid w:val="009F0E65"/>
    <w:rsid w:val="009F182F"/>
    <w:rsid w:val="009F2C8A"/>
    <w:rsid w:val="009F2D2A"/>
    <w:rsid w:val="009F325D"/>
    <w:rsid w:val="009F3802"/>
    <w:rsid w:val="009F4D8B"/>
    <w:rsid w:val="009F5140"/>
    <w:rsid w:val="009F60E0"/>
    <w:rsid w:val="009F6F80"/>
    <w:rsid w:val="00A00451"/>
    <w:rsid w:val="00A0048C"/>
    <w:rsid w:val="00A00F0F"/>
    <w:rsid w:val="00A01369"/>
    <w:rsid w:val="00A017DD"/>
    <w:rsid w:val="00A01929"/>
    <w:rsid w:val="00A028FA"/>
    <w:rsid w:val="00A02912"/>
    <w:rsid w:val="00A03261"/>
    <w:rsid w:val="00A03568"/>
    <w:rsid w:val="00A03891"/>
    <w:rsid w:val="00A03DE5"/>
    <w:rsid w:val="00A04057"/>
    <w:rsid w:val="00A0441B"/>
    <w:rsid w:val="00A044FD"/>
    <w:rsid w:val="00A0531F"/>
    <w:rsid w:val="00A06F79"/>
    <w:rsid w:val="00A10469"/>
    <w:rsid w:val="00A10526"/>
    <w:rsid w:val="00A107F3"/>
    <w:rsid w:val="00A1086C"/>
    <w:rsid w:val="00A10AEE"/>
    <w:rsid w:val="00A10E4D"/>
    <w:rsid w:val="00A10F7D"/>
    <w:rsid w:val="00A11009"/>
    <w:rsid w:val="00A11E77"/>
    <w:rsid w:val="00A13FFE"/>
    <w:rsid w:val="00A141DB"/>
    <w:rsid w:val="00A1459E"/>
    <w:rsid w:val="00A1498A"/>
    <w:rsid w:val="00A14ACF"/>
    <w:rsid w:val="00A14B1B"/>
    <w:rsid w:val="00A14C7E"/>
    <w:rsid w:val="00A15B71"/>
    <w:rsid w:val="00A15BB2"/>
    <w:rsid w:val="00A16363"/>
    <w:rsid w:val="00A164D2"/>
    <w:rsid w:val="00A16647"/>
    <w:rsid w:val="00A170F5"/>
    <w:rsid w:val="00A20EF1"/>
    <w:rsid w:val="00A21C79"/>
    <w:rsid w:val="00A221E1"/>
    <w:rsid w:val="00A2277A"/>
    <w:rsid w:val="00A227E9"/>
    <w:rsid w:val="00A22C00"/>
    <w:rsid w:val="00A2301F"/>
    <w:rsid w:val="00A2317C"/>
    <w:rsid w:val="00A2500C"/>
    <w:rsid w:val="00A261AA"/>
    <w:rsid w:val="00A278F6"/>
    <w:rsid w:val="00A300C2"/>
    <w:rsid w:val="00A3025C"/>
    <w:rsid w:val="00A30C19"/>
    <w:rsid w:val="00A313D8"/>
    <w:rsid w:val="00A329E3"/>
    <w:rsid w:val="00A32AC5"/>
    <w:rsid w:val="00A32BBF"/>
    <w:rsid w:val="00A32E20"/>
    <w:rsid w:val="00A330F0"/>
    <w:rsid w:val="00A33FC7"/>
    <w:rsid w:val="00A3439D"/>
    <w:rsid w:val="00A34731"/>
    <w:rsid w:val="00A34748"/>
    <w:rsid w:val="00A34D70"/>
    <w:rsid w:val="00A35650"/>
    <w:rsid w:val="00A358C8"/>
    <w:rsid w:val="00A35CBE"/>
    <w:rsid w:val="00A35E8C"/>
    <w:rsid w:val="00A365E0"/>
    <w:rsid w:val="00A37303"/>
    <w:rsid w:val="00A37F39"/>
    <w:rsid w:val="00A409ED"/>
    <w:rsid w:val="00A40BC0"/>
    <w:rsid w:val="00A40E4C"/>
    <w:rsid w:val="00A413CB"/>
    <w:rsid w:val="00A43255"/>
    <w:rsid w:val="00A43A5D"/>
    <w:rsid w:val="00A43F97"/>
    <w:rsid w:val="00A4419A"/>
    <w:rsid w:val="00A446F0"/>
    <w:rsid w:val="00A45281"/>
    <w:rsid w:val="00A45533"/>
    <w:rsid w:val="00A45F44"/>
    <w:rsid w:val="00A46964"/>
    <w:rsid w:val="00A46DC7"/>
    <w:rsid w:val="00A47FE1"/>
    <w:rsid w:val="00A504BD"/>
    <w:rsid w:val="00A51435"/>
    <w:rsid w:val="00A525C8"/>
    <w:rsid w:val="00A5267C"/>
    <w:rsid w:val="00A52A45"/>
    <w:rsid w:val="00A5376D"/>
    <w:rsid w:val="00A5458E"/>
    <w:rsid w:val="00A55E83"/>
    <w:rsid w:val="00A55F5F"/>
    <w:rsid w:val="00A56DFF"/>
    <w:rsid w:val="00A5733E"/>
    <w:rsid w:val="00A57680"/>
    <w:rsid w:val="00A6069E"/>
    <w:rsid w:val="00A608F0"/>
    <w:rsid w:val="00A615FB"/>
    <w:rsid w:val="00A61B72"/>
    <w:rsid w:val="00A61C2A"/>
    <w:rsid w:val="00A62036"/>
    <w:rsid w:val="00A62109"/>
    <w:rsid w:val="00A6464A"/>
    <w:rsid w:val="00A64C0B"/>
    <w:rsid w:val="00A64CBC"/>
    <w:rsid w:val="00A64DA8"/>
    <w:rsid w:val="00A652B4"/>
    <w:rsid w:val="00A65868"/>
    <w:rsid w:val="00A65899"/>
    <w:rsid w:val="00A65BF2"/>
    <w:rsid w:val="00A65F23"/>
    <w:rsid w:val="00A66AA4"/>
    <w:rsid w:val="00A67402"/>
    <w:rsid w:val="00A67748"/>
    <w:rsid w:val="00A70D59"/>
    <w:rsid w:val="00A70E5F"/>
    <w:rsid w:val="00A71AF1"/>
    <w:rsid w:val="00A7294A"/>
    <w:rsid w:val="00A72AC4"/>
    <w:rsid w:val="00A72EE8"/>
    <w:rsid w:val="00A73837"/>
    <w:rsid w:val="00A740B9"/>
    <w:rsid w:val="00A748D6"/>
    <w:rsid w:val="00A74EA2"/>
    <w:rsid w:val="00A75712"/>
    <w:rsid w:val="00A75EAA"/>
    <w:rsid w:val="00A76236"/>
    <w:rsid w:val="00A7756B"/>
    <w:rsid w:val="00A7789F"/>
    <w:rsid w:val="00A77F72"/>
    <w:rsid w:val="00A77FF0"/>
    <w:rsid w:val="00A80071"/>
    <w:rsid w:val="00A8066E"/>
    <w:rsid w:val="00A80F18"/>
    <w:rsid w:val="00A810DC"/>
    <w:rsid w:val="00A8121B"/>
    <w:rsid w:val="00A81E4B"/>
    <w:rsid w:val="00A82F2E"/>
    <w:rsid w:val="00A83CB2"/>
    <w:rsid w:val="00A83F0D"/>
    <w:rsid w:val="00A843C3"/>
    <w:rsid w:val="00A85363"/>
    <w:rsid w:val="00A8557D"/>
    <w:rsid w:val="00A85D13"/>
    <w:rsid w:val="00A85E5E"/>
    <w:rsid w:val="00A9131A"/>
    <w:rsid w:val="00A92E1D"/>
    <w:rsid w:val="00A93219"/>
    <w:rsid w:val="00A940B1"/>
    <w:rsid w:val="00A9432A"/>
    <w:rsid w:val="00A95079"/>
    <w:rsid w:val="00A955F8"/>
    <w:rsid w:val="00A96C49"/>
    <w:rsid w:val="00A9756D"/>
    <w:rsid w:val="00A97F52"/>
    <w:rsid w:val="00AA1855"/>
    <w:rsid w:val="00AA299F"/>
    <w:rsid w:val="00AA2D9D"/>
    <w:rsid w:val="00AA3042"/>
    <w:rsid w:val="00AA34ED"/>
    <w:rsid w:val="00AA4A6E"/>
    <w:rsid w:val="00AA4B81"/>
    <w:rsid w:val="00AA5182"/>
    <w:rsid w:val="00AA5898"/>
    <w:rsid w:val="00AA60BC"/>
    <w:rsid w:val="00AA66E3"/>
    <w:rsid w:val="00AA6AD1"/>
    <w:rsid w:val="00AA6F88"/>
    <w:rsid w:val="00AA7A09"/>
    <w:rsid w:val="00AB001B"/>
    <w:rsid w:val="00AB01DB"/>
    <w:rsid w:val="00AB06B6"/>
    <w:rsid w:val="00AB0734"/>
    <w:rsid w:val="00AB3652"/>
    <w:rsid w:val="00AB38B8"/>
    <w:rsid w:val="00AB6475"/>
    <w:rsid w:val="00AB6635"/>
    <w:rsid w:val="00AB6F9A"/>
    <w:rsid w:val="00AB708D"/>
    <w:rsid w:val="00AC0034"/>
    <w:rsid w:val="00AC13F3"/>
    <w:rsid w:val="00AC164B"/>
    <w:rsid w:val="00AC1DFE"/>
    <w:rsid w:val="00AC1FC8"/>
    <w:rsid w:val="00AC2244"/>
    <w:rsid w:val="00AC3DBE"/>
    <w:rsid w:val="00AC3F27"/>
    <w:rsid w:val="00AC4452"/>
    <w:rsid w:val="00AC4C08"/>
    <w:rsid w:val="00AC5FA9"/>
    <w:rsid w:val="00AC605C"/>
    <w:rsid w:val="00AC6440"/>
    <w:rsid w:val="00AC6835"/>
    <w:rsid w:val="00AC68B5"/>
    <w:rsid w:val="00AC723E"/>
    <w:rsid w:val="00AC7250"/>
    <w:rsid w:val="00AC725A"/>
    <w:rsid w:val="00AD00AC"/>
    <w:rsid w:val="00AD0CCF"/>
    <w:rsid w:val="00AD16DA"/>
    <w:rsid w:val="00AD27B4"/>
    <w:rsid w:val="00AD2CBC"/>
    <w:rsid w:val="00AD2EB0"/>
    <w:rsid w:val="00AD3166"/>
    <w:rsid w:val="00AD370B"/>
    <w:rsid w:val="00AD47DA"/>
    <w:rsid w:val="00AD5224"/>
    <w:rsid w:val="00AD7429"/>
    <w:rsid w:val="00AE0C16"/>
    <w:rsid w:val="00AE10FA"/>
    <w:rsid w:val="00AE2719"/>
    <w:rsid w:val="00AE285E"/>
    <w:rsid w:val="00AE2863"/>
    <w:rsid w:val="00AE36E3"/>
    <w:rsid w:val="00AE5259"/>
    <w:rsid w:val="00AE54D9"/>
    <w:rsid w:val="00AE551D"/>
    <w:rsid w:val="00AE5D9A"/>
    <w:rsid w:val="00AE6E22"/>
    <w:rsid w:val="00AE7791"/>
    <w:rsid w:val="00AE79DA"/>
    <w:rsid w:val="00AE7E4D"/>
    <w:rsid w:val="00AF0145"/>
    <w:rsid w:val="00AF032C"/>
    <w:rsid w:val="00AF0664"/>
    <w:rsid w:val="00AF1734"/>
    <w:rsid w:val="00AF1799"/>
    <w:rsid w:val="00AF1BFC"/>
    <w:rsid w:val="00AF1EAA"/>
    <w:rsid w:val="00AF20A0"/>
    <w:rsid w:val="00AF24BC"/>
    <w:rsid w:val="00AF2A73"/>
    <w:rsid w:val="00AF4498"/>
    <w:rsid w:val="00AF5166"/>
    <w:rsid w:val="00AF55A4"/>
    <w:rsid w:val="00AF5B48"/>
    <w:rsid w:val="00AF6464"/>
    <w:rsid w:val="00AF66B0"/>
    <w:rsid w:val="00AF6B94"/>
    <w:rsid w:val="00AF7D78"/>
    <w:rsid w:val="00B00100"/>
    <w:rsid w:val="00B0094B"/>
    <w:rsid w:val="00B00F62"/>
    <w:rsid w:val="00B0126A"/>
    <w:rsid w:val="00B016B9"/>
    <w:rsid w:val="00B0473F"/>
    <w:rsid w:val="00B04896"/>
    <w:rsid w:val="00B04BE4"/>
    <w:rsid w:val="00B04DB5"/>
    <w:rsid w:val="00B0569D"/>
    <w:rsid w:val="00B057FF"/>
    <w:rsid w:val="00B06508"/>
    <w:rsid w:val="00B06577"/>
    <w:rsid w:val="00B0697B"/>
    <w:rsid w:val="00B06F2F"/>
    <w:rsid w:val="00B0746A"/>
    <w:rsid w:val="00B07A95"/>
    <w:rsid w:val="00B10D8F"/>
    <w:rsid w:val="00B10DDE"/>
    <w:rsid w:val="00B10EEF"/>
    <w:rsid w:val="00B12581"/>
    <w:rsid w:val="00B13480"/>
    <w:rsid w:val="00B142BC"/>
    <w:rsid w:val="00B143A6"/>
    <w:rsid w:val="00B14991"/>
    <w:rsid w:val="00B15D65"/>
    <w:rsid w:val="00B17097"/>
    <w:rsid w:val="00B17B6F"/>
    <w:rsid w:val="00B17DC6"/>
    <w:rsid w:val="00B20AE5"/>
    <w:rsid w:val="00B20C8D"/>
    <w:rsid w:val="00B218E2"/>
    <w:rsid w:val="00B21DA7"/>
    <w:rsid w:val="00B22CB6"/>
    <w:rsid w:val="00B23793"/>
    <w:rsid w:val="00B24A4F"/>
    <w:rsid w:val="00B251BE"/>
    <w:rsid w:val="00B25509"/>
    <w:rsid w:val="00B25BCC"/>
    <w:rsid w:val="00B301E2"/>
    <w:rsid w:val="00B30FEB"/>
    <w:rsid w:val="00B31707"/>
    <w:rsid w:val="00B31C00"/>
    <w:rsid w:val="00B31F0E"/>
    <w:rsid w:val="00B33064"/>
    <w:rsid w:val="00B33895"/>
    <w:rsid w:val="00B33D98"/>
    <w:rsid w:val="00B34112"/>
    <w:rsid w:val="00B341B6"/>
    <w:rsid w:val="00B34D53"/>
    <w:rsid w:val="00B358AE"/>
    <w:rsid w:val="00B361E0"/>
    <w:rsid w:val="00B36327"/>
    <w:rsid w:val="00B36ED4"/>
    <w:rsid w:val="00B403B4"/>
    <w:rsid w:val="00B40AF9"/>
    <w:rsid w:val="00B41013"/>
    <w:rsid w:val="00B41D4C"/>
    <w:rsid w:val="00B42267"/>
    <w:rsid w:val="00B42925"/>
    <w:rsid w:val="00B429C7"/>
    <w:rsid w:val="00B42BE0"/>
    <w:rsid w:val="00B42FA3"/>
    <w:rsid w:val="00B43183"/>
    <w:rsid w:val="00B43D06"/>
    <w:rsid w:val="00B4415B"/>
    <w:rsid w:val="00B45108"/>
    <w:rsid w:val="00B4545C"/>
    <w:rsid w:val="00B47053"/>
    <w:rsid w:val="00B4746C"/>
    <w:rsid w:val="00B47ABF"/>
    <w:rsid w:val="00B47E41"/>
    <w:rsid w:val="00B50D4B"/>
    <w:rsid w:val="00B51818"/>
    <w:rsid w:val="00B51A52"/>
    <w:rsid w:val="00B532C2"/>
    <w:rsid w:val="00B53BDE"/>
    <w:rsid w:val="00B5548F"/>
    <w:rsid w:val="00B55666"/>
    <w:rsid w:val="00B5574A"/>
    <w:rsid w:val="00B5596D"/>
    <w:rsid w:val="00B55B92"/>
    <w:rsid w:val="00B560B7"/>
    <w:rsid w:val="00B56D2B"/>
    <w:rsid w:val="00B5792C"/>
    <w:rsid w:val="00B57ECD"/>
    <w:rsid w:val="00B57FBA"/>
    <w:rsid w:val="00B607D4"/>
    <w:rsid w:val="00B60D4E"/>
    <w:rsid w:val="00B60E42"/>
    <w:rsid w:val="00B61FD1"/>
    <w:rsid w:val="00B62198"/>
    <w:rsid w:val="00B62746"/>
    <w:rsid w:val="00B6298C"/>
    <w:rsid w:val="00B62CB9"/>
    <w:rsid w:val="00B6337B"/>
    <w:rsid w:val="00B64442"/>
    <w:rsid w:val="00B64FA2"/>
    <w:rsid w:val="00B654FD"/>
    <w:rsid w:val="00B65C26"/>
    <w:rsid w:val="00B66386"/>
    <w:rsid w:val="00B66523"/>
    <w:rsid w:val="00B70E53"/>
    <w:rsid w:val="00B70ED0"/>
    <w:rsid w:val="00B7125C"/>
    <w:rsid w:val="00B7161E"/>
    <w:rsid w:val="00B72186"/>
    <w:rsid w:val="00B721F5"/>
    <w:rsid w:val="00B72503"/>
    <w:rsid w:val="00B742CA"/>
    <w:rsid w:val="00B746A8"/>
    <w:rsid w:val="00B74F54"/>
    <w:rsid w:val="00B75363"/>
    <w:rsid w:val="00B758DC"/>
    <w:rsid w:val="00B75A55"/>
    <w:rsid w:val="00B76150"/>
    <w:rsid w:val="00B76A95"/>
    <w:rsid w:val="00B76D01"/>
    <w:rsid w:val="00B80987"/>
    <w:rsid w:val="00B81006"/>
    <w:rsid w:val="00B8106F"/>
    <w:rsid w:val="00B81662"/>
    <w:rsid w:val="00B81966"/>
    <w:rsid w:val="00B81CCD"/>
    <w:rsid w:val="00B820BD"/>
    <w:rsid w:val="00B826C2"/>
    <w:rsid w:val="00B82F66"/>
    <w:rsid w:val="00B838A6"/>
    <w:rsid w:val="00B84357"/>
    <w:rsid w:val="00B84985"/>
    <w:rsid w:val="00B87317"/>
    <w:rsid w:val="00B8760D"/>
    <w:rsid w:val="00B87CEB"/>
    <w:rsid w:val="00B90499"/>
    <w:rsid w:val="00B905F1"/>
    <w:rsid w:val="00B909DF"/>
    <w:rsid w:val="00B9108D"/>
    <w:rsid w:val="00B91FEF"/>
    <w:rsid w:val="00B9257D"/>
    <w:rsid w:val="00B92701"/>
    <w:rsid w:val="00B93C4B"/>
    <w:rsid w:val="00B93ED9"/>
    <w:rsid w:val="00B94342"/>
    <w:rsid w:val="00B964DC"/>
    <w:rsid w:val="00BA029B"/>
    <w:rsid w:val="00BA0C56"/>
    <w:rsid w:val="00BA1F68"/>
    <w:rsid w:val="00BA4852"/>
    <w:rsid w:val="00BA4CF1"/>
    <w:rsid w:val="00BA4ED4"/>
    <w:rsid w:val="00BA5F60"/>
    <w:rsid w:val="00BA6162"/>
    <w:rsid w:val="00BA668D"/>
    <w:rsid w:val="00BA675A"/>
    <w:rsid w:val="00BA6C9E"/>
    <w:rsid w:val="00BB02F8"/>
    <w:rsid w:val="00BB0DE0"/>
    <w:rsid w:val="00BB17DA"/>
    <w:rsid w:val="00BB1BB8"/>
    <w:rsid w:val="00BB237C"/>
    <w:rsid w:val="00BB40E0"/>
    <w:rsid w:val="00BB5758"/>
    <w:rsid w:val="00BB5DE7"/>
    <w:rsid w:val="00BB6A13"/>
    <w:rsid w:val="00BB72C1"/>
    <w:rsid w:val="00BB7642"/>
    <w:rsid w:val="00BB7777"/>
    <w:rsid w:val="00BB7973"/>
    <w:rsid w:val="00BB7A2B"/>
    <w:rsid w:val="00BB7E46"/>
    <w:rsid w:val="00BC0623"/>
    <w:rsid w:val="00BC0EB0"/>
    <w:rsid w:val="00BC2BE0"/>
    <w:rsid w:val="00BC2C97"/>
    <w:rsid w:val="00BC2E84"/>
    <w:rsid w:val="00BC3134"/>
    <w:rsid w:val="00BC3D25"/>
    <w:rsid w:val="00BC3D26"/>
    <w:rsid w:val="00BC3F93"/>
    <w:rsid w:val="00BC41AB"/>
    <w:rsid w:val="00BC4255"/>
    <w:rsid w:val="00BC5524"/>
    <w:rsid w:val="00BC55A2"/>
    <w:rsid w:val="00BC5A81"/>
    <w:rsid w:val="00BC636B"/>
    <w:rsid w:val="00BC675C"/>
    <w:rsid w:val="00BC6761"/>
    <w:rsid w:val="00BC6AF7"/>
    <w:rsid w:val="00BC6B11"/>
    <w:rsid w:val="00BC6F6F"/>
    <w:rsid w:val="00BC7103"/>
    <w:rsid w:val="00BC7109"/>
    <w:rsid w:val="00BC73A5"/>
    <w:rsid w:val="00BC76D1"/>
    <w:rsid w:val="00BC7BC8"/>
    <w:rsid w:val="00BD00EA"/>
    <w:rsid w:val="00BD0624"/>
    <w:rsid w:val="00BD1211"/>
    <w:rsid w:val="00BD1A6E"/>
    <w:rsid w:val="00BD1F04"/>
    <w:rsid w:val="00BD302C"/>
    <w:rsid w:val="00BD3212"/>
    <w:rsid w:val="00BD327A"/>
    <w:rsid w:val="00BD3E20"/>
    <w:rsid w:val="00BD6320"/>
    <w:rsid w:val="00BD6F87"/>
    <w:rsid w:val="00BD735F"/>
    <w:rsid w:val="00BE0EC6"/>
    <w:rsid w:val="00BE1244"/>
    <w:rsid w:val="00BE2009"/>
    <w:rsid w:val="00BE303D"/>
    <w:rsid w:val="00BE5C74"/>
    <w:rsid w:val="00BE645C"/>
    <w:rsid w:val="00BE6865"/>
    <w:rsid w:val="00BF15AE"/>
    <w:rsid w:val="00BF223D"/>
    <w:rsid w:val="00BF5693"/>
    <w:rsid w:val="00BF570F"/>
    <w:rsid w:val="00BF5E98"/>
    <w:rsid w:val="00BF6137"/>
    <w:rsid w:val="00BF669A"/>
    <w:rsid w:val="00BF6E81"/>
    <w:rsid w:val="00BF7679"/>
    <w:rsid w:val="00BF7792"/>
    <w:rsid w:val="00BF79A8"/>
    <w:rsid w:val="00BF79B1"/>
    <w:rsid w:val="00BF7E5B"/>
    <w:rsid w:val="00C010C1"/>
    <w:rsid w:val="00C02570"/>
    <w:rsid w:val="00C02753"/>
    <w:rsid w:val="00C02CF2"/>
    <w:rsid w:val="00C0310D"/>
    <w:rsid w:val="00C03417"/>
    <w:rsid w:val="00C04A65"/>
    <w:rsid w:val="00C04D71"/>
    <w:rsid w:val="00C0668D"/>
    <w:rsid w:val="00C067D5"/>
    <w:rsid w:val="00C07B89"/>
    <w:rsid w:val="00C106FF"/>
    <w:rsid w:val="00C10EEA"/>
    <w:rsid w:val="00C11B67"/>
    <w:rsid w:val="00C11C62"/>
    <w:rsid w:val="00C12325"/>
    <w:rsid w:val="00C13E58"/>
    <w:rsid w:val="00C14CB7"/>
    <w:rsid w:val="00C15576"/>
    <w:rsid w:val="00C15CAE"/>
    <w:rsid w:val="00C15FD1"/>
    <w:rsid w:val="00C164DB"/>
    <w:rsid w:val="00C20EF0"/>
    <w:rsid w:val="00C22020"/>
    <w:rsid w:val="00C22284"/>
    <w:rsid w:val="00C229C4"/>
    <w:rsid w:val="00C2325C"/>
    <w:rsid w:val="00C2330C"/>
    <w:rsid w:val="00C2382C"/>
    <w:rsid w:val="00C23ED4"/>
    <w:rsid w:val="00C2474F"/>
    <w:rsid w:val="00C252DE"/>
    <w:rsid w:val="00C25B29"/>
    <w:rsid w:val="00C25D51"/>
    <w:rsid w:val="00C264F9"/>
    <w:rsid w:val="00C27B97"/>
    <w:rsid w:val="00C27BC5"/>
    <w:rsid w:val="00C27D97"/>
    <w:rsid w:val="00C300A9"/>
    <w:rsid w:val="00C30A24"/>
    <w:rsid w:val="00C30EB2"/>
    <w:rsid w:val="00C3108F"/>
    <w:rsid w:val="00C320C2"/>
    <w:rsid w:val="00C3255D"/>
    <w:rsid w:val="00C330D2"/>
    <w:rsid w:val="00C341E7"/>
    <w:rsid w:val="00C360BD"/>
    <w:rsid w:val="00C36D7A"/>
    <w:rsid w:val="00C37BC1"/>
    <w:rsid w:val="00C40108"/>
    <w:rsid w:val="00C4062D"/>
    <w:rsid w:val="00C4118A"/>
    <w:rsid w:val="00C4184F"/>
    <w:rsid w:val="00C418CE"/>
    <w:rsid w:val="00C41DBD"/>
    <w:rsid w:val="00C429F8"/>
    <w:rsid w:val="00C42F56"/>
    <w:rsid w:val="00C439B6"/>
    <w:rsid w:val="00C46356"/>
    <w:rsid w:val="00C4635D"/>
    <w:rsid w:val="00C4636A"/>
    <w:rsid w:val="00C479DF"/>
    <w:rsid w:val="00C507C3"/>
    <w:rsid w:val="00C5298E"/>
    <w:rsid w:val="00C530B5"/>
    <w:rsid w:val="00C532A3"/>
    <w:rsid w:val="00C5367D"/>
    <w:rsid w:val="00C54102"/>
    <w:rsid w:val="00C54CC0"/>
    <w:rsid w:val="00C555BC"/>
    <w:rsid w:val="00C559CD"/>
    <w:rsid w:val="00C5645C"/>
    <w:rsid w:val="00C57D95"/>
    <w:rsid w:val="00C603EE"/>
    <w:rsid w:val="00C60ACB"/>
    <w:rsid w:val="00C60AEC"/>
    <w:rsid w:val="00C627E6"/>
    <w:rsid w:val="00C6492B"/>
    <w:rsid w:val="00C64E2C"/>
    <w:rsid w:val="00C65C51"/>
    <w:rsid w:val="00C65E55"/>
    <w:rsid w:val="00C65FC5"/>
    <w:rsid w:val="00C660FF"/>
    <w:rsid w:val="00C6665F"/>
    <w:rsid w:val="00C66CD8"/>
    <w:rsid w:val="00C66DA7"/>
    <w:rsid w:val="00C673B1"/>
    <w:rsid w:val="00C67A09"/>
    <w:rsid w:val="00C67B3B"/>
    <w:rsid w:val="00C70CF9"/>
    <w:rsid w:val="00C719A0"/>
    <w:rsid w:val="00C71AAB"/>
    <w:rsid w:val="00C7262A"/>
    <w:rsid w:val="00C72951"/>
    <w:rsid w:val="00C748BF"/>
    <w:rsid w:val="00C749CE"/>
    <w:rsid w:val="00C75801"/>
    <w:rsid w:val="00C75CAF"/>
    <w:rsid w:val="00C760C1"/>
    <w:rsid w:val="00C77397"/>
    <w:rsid w:val="00C774DB"/>
    <w:rsid w:val="00C779E2"/>
    <w:rsid w:val="00C804EC"/>
    <w:rsid w:val="00C805B8"/>
    <w:rsid w:val="00C81389"/>
    <w:rsid w:val="00C82095"/>
    <w:rsid w:val="00C82536"/>
    <w:rsid w:val="00C828D8"/>
    <w:rsid w:val="00C82E48"/>
    <w:rsid w:val="00C82F69"/>
    <w:rsid w:val="00C83894"/>
    <w:rsid w:val="00C844AC"/>
    <w:rsid w:val="00C84A8A"/>
    <w:rsid w:val="00C84C1E"/>
    <w:rsid w:val="00C8519D"/>
    <w:rsid w:val="00C8570B"/>
    <w:rsid w:val="00C86A51"/>
    <w:rsid w:val="00C87447"/>
    <w:rsid w:val="00C8752F"/>
    <w:rsid w:val="00C87884"/>
    <w:rsid w:val="00C90930"/>
    <w:rsid w:val="00C909FD"/>
    <w:rsid w:val="00C9116C"/>
    <w:rsid w:val="00C91A64"/>
    <w:rsid w:val="00C91C58"/>
    <w:rsid w:val="00C91E44"/>
    <w:rsid w:val="00C93B91"/>
    <w:rsid w:val="00C9524E"/>
    <w:rsid w:val="00CA002E"/>
    <w:rsid w:val="00CA06CC"/>
    <w:rsid w:val="00CA09D6"/>
    <w:rsid w:val="00CA1205"/>
    <w:rsid w:val="00CA1B47"/>
    <w:rsid w:val="00CA224B"/>
    <w:rsid w:val="00CA2570"/>
    <w:rsid w:val="00CA42BB"/>
    <w:rsid w:val="00CA4437"/>
    <w:rsid w:val="00CA4877"/>
    <w:rsid w:val="00CA5673"/>
    <w:rsid w:val="00CA5A87"/>
    <w:rsid w:val="00CA7AC0"/>
    <w:rsid w:val="00CB0EE3"/>
    <w:rsid w:val="00CB15D8"/>
    <w:rsid w:val="00CB1739"/>
    <w:rsid w:val="00CB188E"/>
    <w:rsid w:val="00CB1CA7"/>
    <w:rsid w:val="00CB225B"/>
    <w:rsid w:val="00CB3454"/>
    <w:rsid w:val="00CB3B71"/>
    <w:rsid w:val="00CB3B85"/>
    <w:rsid w:val="00CB3D0F"/>
    <w:rsid w:val="00CB422F"/>
    <w:rsid w:val="00CB4EB1"/>
    <w:rsid w:val="00CB5400"/>
    <w:rsid w:val="00CB63A1"/>
    <w:rsid w:val="00CC00DE"/>
    <w:rsid w:val="00CC0281"/>
    <w:rsid w:val="00CC259D"/>
    <w:rsid w:val="00CC26BE"/>
    <w:rsid w:val="00CC2A87"/>
    <w:rsid w:val="00CC321E"/>
    <w:rsid w:val="00CC4545"/>
    <w:rsid w:val="00CC4DA8"/>
    <w:rsid w:val="00CC5ABB"/>
    <w:rsid w:val="00CC6108"/>
    <w:rsid w:val="00CC63FE"/>
    <w:rsid w:val="00CC6781"/>
    <w:rsid w:val="00CC78E7"/>
    <w:rsid w:val="00CD051C"/>
    <w:rsid w:val="00CD087D"/>
    <w:rsid w:val="00CD09EA"/>
    <w:rsid w:val="00CD0FFA"/>
    <w:rsid w:val="00CD11A6"/>
    <w:rsid w:val="00CD1420"/>
    <w:rsid w:val="00CD2267"/>
    <w:rsid w:val="00CD4871"/>
    <w:rsid w:val="00CD6356"/>
    <w:rsid w:val="00CD64D8"/>
    <w:rsid w:val="00CD6E98"/>
    <w:rsid w:val="00CD7A9D"/>
    <w:rsid w:val="00CD7AE7"/>
    <w:rsid w:val="00CE0341"/>
    <w:rsid w:val="00CE1AE1"/>
    <w:rsid w:val="00CE24CF"/>
    <w:rsid w:val="00CE3E6E"/>
    <w:rsid w:val="00CE52ED"/>
    <w:rsid w:val="00CE5FF7"/>
    <w:rsid w:val="00CE64DD"/>
    <w:rsid w:val="00CE6A7C"/>
    <w:rsid w:val="00CE7083"/>
    <w:rsid w:val="00CF00B4"/>
    <w:rsid w:val="00CF0989"/>
    <w:rsid w:val="00CF0EF5"/>
    <w:rsid w:val="00CF14E4"/>
    <w:rsid w:val="00CF21F5"/>
    <w:rsid w:val="00CF27BD"/>
    <w:rsid w:val="00CF2941"/>
    <w:rsid w:val="00CF386B"/>
    <w:rsid w:val="00CF3EA1"/>
    <w:rsid w:val="00CF403C"/>
    <w:rsid w:val="00CF43EB"/>
    <w:rsid w:val="00CF480A"/>
    <w:rsid w:val="00CF4DC9"/>
    <w:rsid w:val="00CF4EDA"/>
    <w:rsid w:val="00CF4F53"/>
    <w:rsid w:val="00CF6100"/>
    <w:rsid w:val="00CF6B2A"/>
    <w:rsid w:val="00CF6F25"/>
    <w:rsid w:val="00D005CC"/>
    <w:rsid w:val="00D0081A"/>
    <w:rsid w:val="00D00912"/>
    <w:rsid w:val="00D016FD"/>
    <w:rsid w:val="00D02A16"/>
    <w:rsid w:val="00D032B2"/>
    <w:rsid w:val="00D0370A"/>
    <w:rsid w:val="00D03CBB"/>
    <w:rsid w:val="00D042ED"/>
    <w:rsid w:val="00D04C3C"/>
    <w:rsid w:val="00D04E4E"/>
    <w:rsid w:val="00D0560A"/>
    <w:rsid w:val="00D05C62"/>
    <w:rsid w:val="00D06054"/>
    <w:rsid w:val="00D061F3"/>
    <w:rsid w:val="00D069E2"/>
    <w:rsid w:val="00D07893"/>
    <w:rsid w:val="00D10A23"/>
    <w:rsid w:val="00D12214"/>
    <w:rsid w:val="00D12918"/>
    <w:rsid w:val="00D1361B"/>
    <w:rsid w:val="00D13784"/>
    <w:rsid w:val="00D13E21"/>
    <w:rsid w:val="00D144B3"/>
    <w:rsid w:val="00D1485C"/>
    <w:rsid w:val="00D1493A"/>
    <w:rsid w:val="00D14EC3"/>
    <w:rsid w:val="00D1582F"/>
    <w:rsid w:val="00D15AD9"/>
    <w:rsid w:val="00D16162"/>
    <w:rsid w:val="00D16637"/>
    <w:rsid w:val="00D169F8"/>
    <w:rsid w:val="00D16F31"/>
    <w:rsid w:val="00D172B8"/>
    <w:rsid w:val="00D17D3A"/>
    <w:rsid w:val="00D20E75"/>
    <w:rsid w:val="00D20ECA"/>
    <w:rsid w:val="00D213D7"/>
    <w:rsid w:val="00D216E9"/>
    <w:rsid w:val="00D21CC4"/>
    <w:rsid w:val="00D21E95"/>
    <w:rsid w:val="00D22754"/>
    <w:rsid w:val="00D23F07"/>
    <w:rsid w:val="00D23FBB"/>
    <w:rsid w:val="00D24546"/>
    <w:rsid w:val="00D27B0E"/>
    <w:rsid w:val="00D31746"/>
    <w:rsid w:val="00D3197E"/>
    <w:rsid w:val="00D334CA"/>
    <w:rsid w:val="00D33B37"/>
    <w:rsid w:val="00D352E4"/>
    <w:rsid w:val="00D37B51"/>
    <w:rsid w:val="00D37DC7"/>
    <w:rsid w:val="00D40893"/>
    <w:rsid w:val="00D410DA"/>
    <w:rsid w:val="00D42DF0"/>
    <w:rsid w:val="00D447DB"/>
    <w:rsid w:val="00D45004"/>
    <w:rsid w:val="00D4512E"/>
    <w:rsid w:val="00D45862"/>
    <w:rsid w:val="00D46310"/>
    <w:rsid w:val="00D4650F"/>
    <w:rsid w:val="00D470AD"/>
    <w:rsid w:val="00D47D3A"/>
    <w:rsid w:val="00D47EF3"/>
    <w:rsid w:val="00D508BF"/>
    <w:rsid w:val="00D50D7B"/>
    <w:rsid w:val="00D5139F"/>
    <w:rsid w:val="00D51755"/>
    <w:rsid w:val="00D522C5"/>
    <w:rsid w:val="00D52F4B"/>
    <w:rsid w:val="00D547A0"/>
    <w:rsid w:val="00D5684E"/>
    <w:rsid w:val="00D5717A"/>
    <w:rsid w:val="00D577C8"/>
    <w:rsid w:val="00D60041"/>
    <w:rsid w:val="00D60558"/>
    <w:rsid w:val="00D605D9"/>
    <w:rsid w:val="00D60CDF"/>
    <w:rsid w:val="00D61849"/>
    <w:rsid w:val="00D61A5A"/>
    <w:rsid w:val="00D61DC3"/>
    <w:rsid w:val="00D62434"/>
    <w:rsid w:val="00D625B2"/>
    <w:rsid w:val="00D63549"/>
    <w:rsid w:val="00D638B8"/>
    <w:rsid w:val="00D63AE5"/>
    <w:rsid w:val="00D64393"/>
    <w:rsid w:val="00D647E9"/>
    <w:rsid w:val="00D64D23"/>
    <w:rsid w:val="00D654B6"/>
    <w:rsid w:val="00D671D6"/>
    <w:rsid w:val="00D70317"/>
    <w:rsid w:val="00D70B7C"/>
    <w:rsid w:val="00D70CA7"/>
    <w:rsid w:val="00D71859"/>
    <w:rsid w:val="00D724D3"/>
    <w:rsid w:val="00D72B85"/>
    <w:rsid w:val="00D73042"/>
    <w:rsid w:val="00D73D7B"/>
    <w:rsid w:val="00D73ED9"/>
    <w:rsid w:val="00D746AA"/>
    <w:rsid w:val="00D76067"/>
    <w:rsid w:val="00D7659B"/>
    <w:rsid w:val="00D776A2"/>
    <w:rsid w:val="00D81729"/>
    <w:rsid w:val="00D81CD9"/>
    <w:rsid w:val="00D82F9B"/>
    <w:rsid w:val="00D832B9"/>
    <w:rsid w:val="00D8590B"/>
    <w:rsid w:val="00D85950"/>
    <w:rsid w:val="00D85B0E"/>
    <w:rsid w:val="00D85CDB"/>
    <w:rsid w:val="00D86112"/>
    <w:rsid w:val="00D862E8"/>
    <w:rsid w:val="00D8631F"/>
    <w:rsid w:val="00D868AB"/>
    <w:rsid w:val="00D876FD"/>
    <w:rsid w:val="00D879C9"/>
    <w:rsid w:val="00D87E98"/>
    <w:rsid w:val="00D9064F"/>
    <w:rsid w:val="00D90A81"/>
    <w:rsid w:val="00D90A8B"/>
    <w:rsid w:val="00D91E87"/>
    <w:rsid w:val="00D9248E"/>
    <w:rsid w:val="00D9424E"/>
    <w:rsid w:val="00D94A3C"/>
    <w:rsid w:val="00D94BB6"/>
    <w:rsid w:val="00D94F05"/>
    <w:rsid w:val="00D9560D"/>
    <w:rsid w:val="00D95E9A"/>
    <w:rsid w:val="00D96116"/>
    <w:rsid w:val="00D964F7"/>
    <w:rsid w:val="00D973EC"/>
    <w:rsid w:val="00D97BE8"/>
    <w:rsid w:val="00DA0ABA"/>
    <w:rsid w:val="00DA1169"/>
    <w:rsid w:val="00DA134B"/>
    <w:rsid w:val="00DA141B"/>
    <w:rsid w:val="00DA1F25"/>
    <w:rsid w:val="00DA2C3B"/>
    <w:rsid w:val="00DA4508"/>
    <w:rsid w:val="00DA48A6"/>
    <w:rsid w:val="00DA5566"/>
    <w:rsid w:val="00DA5978"/>
    <w:rsid w:val="00DA5EE8"/>
    <w:rsid w:val="00DA60C3"/>
    <w:rsid w:val="00DA676D"/>
    <w:rsid w:val="00DA71DD"/>
    <w:rsid w:val="00DA7AE8"/>
    <w:rsid w:val="00DA7D2B"/>
    <w:rsid w:val="00DB0028"/>
    <w:rsid w:val="00DB07A0"/>
    <w:rsid w:val="00DB178A"/>
    <w:rsid w:val="00DB311C"/>
    <w:rsid w:val="00DB38C9"/>
    <w:rsid w:val="00DB5E14"/>
    <w:rsid w:val="00DB60E8"/>
    <w:rsid w:val="00DB7F12"/>
    <w:rsid w:val="00DC0771"/>
    <w:rsid w:val="00DC1F3D"/>
    <w:rsid w:val="00DC3AED"/>
    <w:rsid w:val="00DC41C6"/>
    <w:rsid w:val="00DC4544"/>
    <w:rsid w:val="00DC46FE"/>
    <w:rsid w:val="00DC61BF"/>
    <w:rsid w:val="00DC650D"/>
    <w:rsid w:val="00DC6F4F"/>
    <w:rsid w:val="00DC79FB"/>
    <w:rsid w:val="00DD083E"/>
    <w:rsid w:val="00DD09D0"/>
    <w:rsid w:val="00DD0FED"/>
    <w:rsid w:val="00DD1917"/>
    <w:rsid w:val="00DD26F3"/>
    <w:rsid w:val="00DD2E86"/>
    <w:rsid w:val="00DD3188"/>
    <w:rsid w:val="00DD3A49"/>
    <w:rsid w:val="00DD42A6"/>
    <w:rsid w:val="00DD42D1"/>
    <w:rsid w:val="00DD4499"/>
    <w:rsid w:val="00DD513E"/>
    <w:rsid w:val="00DD51EB"/>
    <w:rsid w:val="00DD553B"/>
    <w:rsid w:val="00DD6D3C"/>
    <w:rsid w:val="00DD70A6"/>
    <w:rsid w:val="00DE0F80"/>
    <w:rsid w:val="00DE1835"/>
    <w:rsid w:val="00DE2AB9"/>
    <w:rsid w:val="00DE3AF5"/>
    <w:rsid w:val="00DE3C73"/>
    <w:rsid w:val="00DE43A9"/>
    <w:rsid w:val="00DE4F08"/>
    <w:rsid w:val="00DE4FF6"/>
    <w:rsid w:val="00DE61AE"/>
    <w:rsid w:val="00DE7883"/>
    <w:rsid w:val="00DF0492"/>
    <w:rsid w:val="00DF0610"/>
    <w:rsid w:val="00DF0CBA"/>
    <w:rsid w:val="00DF120D"/>
    <w:rsid w:val="00DF1333"/>
    <w:rsid w:val="00DF2238"/>
    <w:rsid w:val="00DF3DE7"/>
    <w:rsid w:val="00DF405D"/>
    <w:rsid w:val="00DF4928"/>
    <w:rsid w:val="00DF5954"/>
    <w:rsid w:val="00DF6DA7"/>
    <w:rsid w:val="00DF6DFB"/>
    <w:rsid w:val="00DF77FF"/>
    <w:rsid w:val="00E00F72"/>
    <w:rsid w:val="00E00FCE"/>
    <w:rsid w:val="00E01BEF"/>
    <w:rsid w:val="00E01C53"/>
    <w:rsid w:val="00E02DC0"/>
    <w:rsid w:val="00E03B6B"/>
    <w:rsid w:val="00E03EA8"/>
    <w:rsid w:val="00E05017"/>
    <w:rsid w:val="00E06315"/>
    <w:rsid w:val="00E0677C"/>
    <w:rsid w:val="00E0692D"/>
    <w:rsid w:val="00E06F0B"/>
    <w:rsid w:val="00E07629"/>
    <w:rsid w:val="00E07746"/>
    <w:rsid w:val="00E10557"/>
    <w:rsid w:val="00E11557"/>
    <w:rsid w:val="00E12057"/>
    <w:rsid w:val="00E127FF"/>
    <w:rsid w:val="00E13184"/>
    <w:rsid w:val="00E13ACF"/>
    <w:rsid w:val="00E14307"/>
    <w:rsid w:val="00E14737"/>
    <w:rsid w:val="00E14957"/>
    <w:rsid w:val="00E14B68"/>
    <w:rsid w:val="00E14C04"/>
    <w:rsid w:val="00E20DAB"/>
    <w:rsid w:val="00E20ECC"/>
    <w:rsid w:val="00E24BD7"/>
    <w:rsid w:val="00E24FE3"/>
    <w:rsid w:val="00E25A16"/>
    <w:rsid w:val="00E25ABC"/>
    <w:rsid w:val="00E2709A"/>
    <w:rsid w:val="00E27C5B"/>
    <w:rsid w:val="00E27E96"/>
    <w:rsid w:val="00E27EB6"/>
    <w:rsid w:val="00E30776"/>
    <w:rsid w:val="00E329F7"/>
    <w:rsid w:val="00E32AEA"/>
    <w:rsid w:val="00E33B3C"/>
    <w:rsid w:val="00E33BE8"/>
    <w:rsid w:val="00E33C18"/>
    <w:rsid w:val="00E3475C"/>
    <w:rsid w:val="00E347D8"/>
    <w:rsid w:val="00E352B7"/>
    <w:rsid w:val="00E35612"/>
    <w:rsid w:val="00E35878"/>
    <w:rsid w:val="00E35D49"/>
    <w:rsid w:val="00E35FF1"/>
    <w:rsid w:val="00E36721"/>
    <w:rsid w:val="00E379DC"/>
    <w:rsid w:val="00E37CC9"/>
    <w:rsid w:val="00E43386"/>
    <w:rsid w:val="00E434A2"/>
    <w:rsid w:val="00E44569"/>
    <w:rsid w:val="00E453CE"/>
    <w:rsid w:val="00E456D4"/>
    <w:rsid w:val="00E46088"/>
    <w:rsid w:val="00E46957"/>
    <w:rsid w:val="00E46B3B"/>
    <w:rsid w:val="00E46D07"/>
    <w:rsid w:val="00E46E7F"/>
    <w:rsid w:val="00E512B7"/>
    <w:rsid w:val="00E517B3"/>
    <w:rsid w:val="00E51A51"/>
    <w:rsid w:val="00E51CD5"/>
    <w:rsid w:val="00E52486"/>
    <w:rsid w:val="00E53FEE"/>
    <w:rsid w:val="00E54A98"/>
    <w:rsid w:val="00E54CED"/>
    <w:rsid w:val="00E5543E"/>
    <w:rsid w:val="00E563B7"/>
    <w:rsid w:val="00E56A27"/>
    <w:rsid w:val="00E56A56"/>
    <w:rsid w:val="00E600B1"/>
    <w:rsid w:val="00E60864"/>
    <w:rsid w:val="00E61056"/>
    <w:rsid w:val="00E61F4A"/>
    <w:rsid w:val="00E62A14"/>
    <w:rsid w:val="00E631A3"/>
    <w:rsid w:val="00E65792"/>
    <w:rsid w:val="00E66AF9"/>
    <w:rsid w:val="00E66F55"/>
    <w:rsid w:val="00E6739C"/>
    <w:rsid w:val="00E67409"/>
    <w:rsid w:val="00E67C18"/>
    <w:rsid w:val="00E67C6C"/>
    <w:rsid w:val="00E67FE3"/>
    <w:rsid w:val="00E7098D"/>
    <w:rsid w:val="00E713FF"/>
    <w:rsid w:val="00E718EC"/>
    <w:rsid w:val="00E732C6"/>
    <w:rsid w:val="00E73345"/>
    <w:rsid w:val="00E736E1"/>
    <w:rsid w:val="00E73C5D"/>
    <w:rsid w:val="00E74939"/>
    <w:rsid w:val="00E75402"/>
    <w:rsid w:val="00E755F4"/>
    <w:rsid w:val="00E75CF6"/>
    <w:rsid w:val="00E7641E"/>
    <w:rsid w:val="00E76D92"/>
    <w:rsid w:val="00E8089D"/>
    <w:rsid w:val="00E81449"/>
    <w:rsid w:val="00E81722"/>
    <w:rsid w:val="00E82D4F"/>
    <w:rsid w:val="00E84ADD"/>
    <w:rsid w:val="00E85F22"/>
    <w:rsid w:val="00E86F6E"/>
    <w:rsid w:val="00E87868"/>
    <w:rsid w:val="00E87B0F"/>
    <w:rsid w:val="00E87FBA"/>
    <w:rsid w:val="00E90176"/>
    <w:rsid w:val="00E91A2E"/>
    <w:rsid w:val="00E91F90"/>
    <w:rsid w:val="00E922ED"/>
    <w:rsid w:val="00E92537"/>
    <w:rsid w:val="00E92B58"/>
    <w:rsid w:val="00E93083"/>
    <w:rsid w:val="00E93089"/>
    <w:rsid w:val="00E937FD"/>
    <w:rsid w:val="00E956D5"/>
    <w:rsid w:val="00E95C37"/>
    <w:rsid w:val="00E96A20"/>
    <w:rsid w:val="00E9761F"/>
    <w:rsid w:val="00E97A92"/>
    <w:rsid w:val="00E97C5D"/>
    <w:rsid w:val="00EA00A3"/>
    <w:rsid w:val="00EA064B"/>
    <w:rsid w:val="00EA1219"/>
    <w:rsid w:val="00EA4898"/>
    <w:rsid w:val="00EA56EC"/>
    <w:rsid w:val="00EA6766"/>
    <w:rsid w:val="00EA6D6A"/>
    <w:rsid w:val="00EA7BCD"/>
    <w:rsid w:val="00EB1920"/>
    <w:rsid w:val="00EB1B60"/>
    <w:rsid w:val="00EB2295"/>
    <w:rsid w:val="00EB2DAF"/>
    <w:rsid w:val="00EB335F"/>
    <w:rsid w:val="00EB3CBC"/>
    <w:rsid w:val="00EB3DE6"/>
    <w:rsid w:val="00EB3ED6"/>
    <w:rsid w:val="00EB4267"/>
    <w:rsid w:val="00EB5DA8"/>
    <w:rsid w:val="00EB6E9B"/>
    <w:rsid w:val="00EB6FB5"/>
    <w:rsid w:val="00EB75DC"/>
    <w:rsid w:val="00EB7870"/>
    <w:rsid w:val="00EB7E33"/>
    <w:rsid w:val="00EB7EBA"/>
    <w:rsid w:val="00EB7FB9"/>
    <w:rsid w:val="00EC27C1"/>
    <w:rsid w:val="00EC5C73"/>
    <w:rsid w:val="00EC5F5B"/>
    <w:rsid w:val="00EC6213"/>
    <w:rsid w:val="00EC6B2F"/>
    <w:rsid w:val="00EC6C6D"/>
    <w:rsid w:val="00ED0820"/>
    <w:rsid w:val="00ED1FF1"/>
    <w:rsid w:val="00ED2468"/>
    <w:rsid w:val="00ED3814"/>
    <w:rsid w:val="00ED42AB"/>
    <w:rsid w:val="00ED4472"/>
    <w:rsid w:val="00ED4F1C"/>
    <w:rsid w:val="00ED581E"/>
    <w:rsid w:val="00ED6984"/>
    <w:rsid w:val="00ED6CC7"/>
    <w:rsid w:val="00ED764D"/>
    <w:rsid w:val="00ED7BC3"/>
    <w:rsid w:val="00EE0F28"/>
    <w:rsid w:val="00EE22A7"/>
    <w:rsid w:val="00EE31C1"/>
    <w:rsid w:val="00EE3BD1"/>
    <w:rsid w:val="00EE4417"/>
    <w:rsid w:val="00EE4637"/>
    <w:rsid w:val="00EE4B36"/>
    <w:rsid w:val="00EE4D37"/>
    <w:rsid w:val="00EE4DA7"/>
    <w:rsid w:val="00EE556D"/>
    <w:rsid w:val="00EE5E83"/>
    <w:rsid w:val="00EE619F"/>
    <w:rsid w:val="00EF010B"/>
    <w:rsid w:val="00EF06AC"/>
    <w:rsid w:val="00EF0A24"/>
    <w:rsid w:val="00EF150F"/>
    <w:rsid w:val="00EF1AA1"/>
    <w:rsid w:val="00EF27B3"/>
    <w:rsid w:val="00EF30E9"/>
    <w:rsid w:val="00EF33C2"/>
    <w:rsid w:val="00EF535D"/>
    <w:rsid w:val="00EF6B01"/>
    <w:rsid w:val="00F00613"/>
    <w:rsid w:val="00F00DEA"/>
    <w:rsid w:val="00F014E2"/>
    <w:rsid w:val="00F018AC"/>
    <w:rsid w:val="00F01AAC"/>
    <w:rsid w:val="00F02637"/>
    <w:rsid w:val="00F02C9D"/>
    <w:rsid w:val="00F03E37"/>
    <w:rsid w:val="00F04700"/>
    <w:rsid w:val="00F048AA"/>
    <w:rsid w:val="00F04A83"/>
    <w:rsid w:val="00F05A10"/>
    <w:rsid w:val="00F0735B"/>
    <w:rsid w:val="00F07AB3"/>
    <w:rsid w:val="00F10A7F"/>
    <w:rsid w:val="00F10D2E"/>
    <w:rsid w:val="00F10EB6"/>
    <w:rsid w:val="00F12C43"/>
    <w:rsid w:val="00F12C4E"/>
    <w:rsid w:val="00F13FB3"/>
    <w:rsid w:val="00F1417E"/>
    <w:rsid w:val="00F1528A"/>
    <w:rsid w:val="00F15376"/>
    <w:rsid w:val="00F15996"/>
    <w:rsid w:val="00F167E4"/>
    <w:rsid w:val="00F17794"/>
    <w:rsid w:val="00F17873"/>
    <w:rsid w:val="00F20436"/>
    <w:rsid w:val="00F206CB"/>
    <w:rsid w:val="00F212D1"/>
    <w:rsid w:val="00F217AF"/>
    <w:rsid w:val="00F21FC8"/>
    <w:rsid w:val="00F2256A"/>
    <w:rsid w:val="00F22E6D"/>
    <w:rsid w:val="00F232AB"/>
    <w:rsid w:val="00F23971"/>
    <w:rsid w:val="00F2447F"/>
    <w:rsid w:val="00F248D2"/>
    <w:rsid w:val="00F255B3"/>
    <w:rsid w:val="00F25773"/>
    <w:rsid w:val="00F25A6A"/>
    <w:rsid w:val="00F26AB8"/>
    <w:rsid w:val="00F26ABB"/>
    <w:rsid w:val="00F26B93"/>
    <w:rsid w:val="00F26E18"/>
    <w:rsid w:val="00F26EEC"/>
    <w:rsid w:val="00F27AE0"/>
    <w:rsid w:val="00F31CA8"/>
    <w:rsid w:val="00F327DD"/>
    <w:rsid w:val="00F328AD"/>
    <w:rsid w:val="00F32983"/>
    <w:rsid w:val="00F32CAA"/>
    <w:rsid w:val="00F32EF6"/>
    <w:rsid w:val="00F3339B"/>
    <w:rsid w:val="00F3422B"/>
    <w:rsid w:val="00F342F6"/>
    <w:rsid w:val="00F3432E"/>
    <w:rsid w:val="00F34460"/>
    <w:rsid w:val="00F3448B"/>
    <w:rsid w:val="00F350FD"/>
    <w:rsid w:val="00F35435"/>
    <w:rsid w:val="00F356FD"/>
    <w:rsid w:val="00F35C2F"/>
    <w:rsid w:val="00F35D15"/>
    <w:rsid w:val="00F35EDB"/>
    <w:rsid w:val="00F36078"/>
    <w:rsid w:val="00F36485"/>
    <w:rsid w:val="00F36CA4"/>
    <w:rsid w:val="00F40A51"/>
    <w:rsid w:val="00F41281"/>
    <w:rsid w:val="00F41FDB"/>
    <w:rsid w:val="00F42575"/>
    <w:rsid w:val="00F42C2A"/>
    <w:rsid w:val="00F42F91"/>
    <w:rsid w:val="00F436B3"/>
    <w:rsid w:val="00F43D59"/>
    <w:rsid w:val="00F4431D"/>
    <w:rsid w:val="00F444E1"/>
    <w:rsid w:val="00F445DA"/>
    <w:rsid w:val="00F449D4"/>
    <w:rsid w:val="00F44B32"/>
    <w:rsid w:val="00F465B9"/>
    <w:rsid w:val="00F46927"/>
    <w:rsid w:val="00F4786D"/>
    <w:rsid w:val="00F47EBE"/>
    <w:rsid w:val="00F54249"/>
    <w:rsid w:val="00F544C3"/>
    <w:rsid w:val="00F548C9"/>
    <w:rsid w:val="00F55655"/>
    <w:rsid w:val="00F5665C"/>
    <w:rsid w:val="00F56E5C"/>
    <w:rsid w:val="00F571B3"/>
    <w:rsid w:val="00F5741F"/>
    <w:rsid w:val="00F57AEE"/>
    <w:rsid w:val="00F57C60"/>
    <w:rsid w:val="00F617FE"/>
    <w:rsid w:val="00F622E6"/>
    <w:rsid w:val="00F62763"/>
    <w:rsid w:val="00F62C29"/>
    <w:rsid w:val="00F62F1E"/>
    <w:rsid w:val="00F63868"/>
    <w:rsid w:val="00F63D7C"/>
    <w:rsid w:val="00F652B9"/>
    <w:rsid w:val="00F65DF5"/>
    <w:rsid w:val="00F65F62"/>
    <w:rsid w:val="00F6673C"/>
    <w:rsid w:val="00F66E26"/>
    <w:rsid w:val="00F66E98"/>
    <w:rsid w:val="00F6739F"/>
    <w:rsid w:val="00F676A8"/>
    <w:rsid w:val="00F67DC5"/>
    <w:rsid w:val="00F67E67"/>
    <w:rsid w:val="00F70FC0"/>
    <w:rsid w:val="00F7114D"/>
    <w:rsid w:val="00F7181E"/>
    <w:rsid w:val="00F749AE"/>
    <w:rsid w:val="00F74C26"/>
    <w:rsid w:val="00F75A6D"/>
    <w:rsid w:val="00F75DE2"/>
    <w:rsid w:val="00F76C6E"/>
    <w:rsid w:val="00F76F9C"/>
    <w:rsid w:val="00F7707E"/>
    <w:rsid w:val="00F77C32"/>
    <w:rsid w:val="00F80CFF"/>
    <w:rsid w:val="00F82D73"/>
    <w:rsid w:val="00F82EA0"/>
    <w:rsid w:val="00F83B00"/>
    <w:rsid w:val="00F8411F"/>
    <w:rsid w:val="00F8476E"/>
    <w:rsid w:val="00F8480A"/>
    <w:rsid w:val="00F850E0"/>
    <w:rsid w:val="00F8514C"/>
    <w:rsid w:val="00F856DA"/>
    <w:rsid w:val="00F85B22"/>
    <w:rsid w:val="00F86220"/>
    <w:rsid w:val="00F8656C"/>
    <w:rsid w:val="00F87183"/>
    <w:rsid w:val="00F87527"/>
    <w:rsid w:val="00F90896"/>
    <w:rsid w:val="00F90ACC"/>
    <w:rsid w:val="00F910D8"/>
    <w:rsid w:val="00F911A8"/>
    <w:rsid w:val="00F9276C"/>
    <w:rsid w:val="00F9290E"/>
    <w:rsid w:val="00F92BF1"/>
    <w:rsid w:val="00F93D52"/>
    <w:rsid w:val="00F94A7C"/>
    <w:rsid w:val="00F94F90"/>
    <w:rsid w:val="00F959E6"/>
    <w:rsid w:val="00F95AFC"/>
    <w:rsid w:val="00F95D34"/>
    <w:rsid w:val="00F96A26"/>
    <w:rsid w:val="00F97303"/>
    <w:rsid w:val="00F97494"/>
    <w:rsid w:val="00F97793"/>
    <w:rsid w:val="00F97CFB"/>
    <w:rsid w:val="00FA025C"/>
    <w:rsid w:val="00FA0D42"/>
    <w:rsid w:val="00FA13E9"/>
    <w:rsid w:val="00FA160D"/>
    <w:rsid w:val="00FA165A"/>
    <w:rsid w:val="00FA1809"/>
    <w:rsid w:val="00FA21D1"/>
    <w:rsid w:val="00FA37E1"/>
    <w:rsid w:val="00FA3F65"/>
    <w:rsid w:val="00FA42C5"/>
    <w:rsid w:val="00FA444D"/>
    <w:rsid w:val="00FA5BE2"/>
    <w:rsid w:val="00FA697C"/>
    <w:rsid w:val="00FA720F"/>
    <w:rsid w:val="00FA7239"/>
    <w:rsid w:val="00FA786E"/>
    <w:rsid w:val="00FA7AFE"/>
    <w:rsid w:val="00FB083C"/>
    <w:rsid w:val="00FB2566"/>
    <w:rsid w:val="00FB29E0"/>
    <w:rsid w:val="00FB3879"/>
    <w:rsid w:val="00FB3EB0"/>
    <w:rsid w:val="00FB462C"/>
    <w:rsid w:val="00FB522D"/>
    <w:rsid w:val="00FB60C5"/>
    <w:rsid w:val="00FB62AF"/>
    <w:rsid w:val="00FB6485"/>
    <w:rsid w:val="00FB66EB"/>
    <w:rsid w:val="00FB7721"/>
    <w:rsid w:val="00FB7878"/>
    <w:rsid w:val="00FC0DFD"/>
    <w:rsid w:val="00FC0E8B"/>
    <w:rsid w:val="00FC18B7"/>
    <w:rsid w:val="00FC2173"/>
    <w:rsid w:val="00FC2825"/>
    <w:rsid w:val="00FC2EF2"/>
    <w:rsid w:val="00FC39AE"/>
    <w:rsid w:val="00FC3F72"/>
    <w:rsid w:val="00FC41BB"/>
    <w:rsid w:val="00FC4620"/>
    <w:rsid w:val="00FC5982"/>
    <w:rsid w:val="00FC5993"/>
    <w:rsid w:val="00FC6975"/>
    <w:rsid w:val="00FC6FBD"/>
    <w:rsid w:val="00FC7392"/>
    <w:rsid w:val="00FD0A58"/>
    <w:rsid w:val="00FD1F41"/>
    <w:rsid w:val="00FD24D9"/>
    <w:rsid w:val="00FD3433"/>
    <w:rsid w:val="00FD54E8"/>
    <w:rsid w:val="00FD62C7"/>
    <w:rsid w:val="00FD73EE"/>
    <w:rsid w:val="00FD78C0"/>
    <w:rsid w:val="00FD7D9F"/>
    <w:rsid w:val="00FE0921"/>
    <w:rsid w:val="00FE093A"/>
    <w:rsid w:val="00FE10B2"/>
    <w:rsid w:val="00FE12D9"/>
    <w:rsid w:val="00FE209C"/>
    <w:rsid w:val="00FE42FB"/>
    <w:rsid w:val="00FE4A9E"/>
    <w:rsid w:val="00FE4E7C"/>
    <w:rsid w:val="00FE5998"/>
    <w:rsid w:val="00FE5F42"/>
    <w:rsid w:val="00FE5FBA"/>
    <w:rsid w:val="00FE6806"/>
    <w:rsid w:val="00FE7076"/>
    <w:rsid w:val="00FE7223"/>
    <w:rsid w:val="00FE7446"/>
    <w:rsid w:val="00FF0927"/>
    <w:rsid w:val="00FF0EF9"/>
    <w:rsid w:val="00FF35B6"/>
    <w:rsid w:val="00FF37F3"/>
    <w:rsid w:val="00FF3938"/>
    <w:rsid w:val="00FF394E"/>
    <w:rsid w:val="00FF3F6B"/>
    <w:rsid w:val="00FF44E0"/>
    <w:rsid w:val="00FF46C6"/>
    <w:rsid w:val="00FF510A"/>
    <w:rsid w:val="00FF5FE1"/>
    <w:rsid w:val="00FF62D9"/>
    <w:rsid w:val="00FF70DA"/>
    <w:rsid w:val="00FF7198"/>
    <w:rsid w:val="00FF741F"/>
    <w:rsid w:val="00FF7598"/>
    <w:rsid w:val="00FF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1308A45"/>
  <w15:docId w15:val="{6F87E26E-8C9A-4356-AD96-BE4AB5DBD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 w:qFormat="1"/>
    <w:lsdException w:name="List 5" w:semiHidden="1" w:unhideWhenUsed="1" w:qFormat="1"/>
    <w:lsdException w:name="List Bullet 2" w:semiHidden="1" w:unhideWhenUsed="1"/>
    <w:lsdException w:name="List Bullet 3" w:semiHidden="1" w:unhideWhenUsed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 w:qFormat="1"/>
    <w:lsdException w:name="List Continue 4" w:semiHidden="1" w:unhideWhenUsed="1" w:qFormat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6F0"/>
    <w:pPr>
      <w:spacing w:line="276" w:lineRule="auto"/>
    </w:pPr>
    <w:rPr>
      <w:rFonts w:eastAsia="Calibri" w:cs="Times New Roman"/>
      <w:szCs w:val="22"/>
    </w:rPr>
  </w:style>
  <w:style w:type="paragraph" w:styleId="Heading1">
    <w:name w:val="heading 1"/>
    <w:basedOn w:val="Normal"/>
    <w:next w:val="Normal"/>
    <w:link w:val="Heading1Char"/>
    <w:qFormat/>
    <w:rsid w:val="00EB7E33"/>
    <w:pPr>
      <w:keepNext/>
      <w:keepLines/>
      <w:numPr>
        <w:numId w:val="1"/>
      </w:numPr>
      <w:spacing w:before="200" w:after="120"/>
      <w:outlineLvl w:val="0"/>
    </w:pPr>
    <w:rPr>
      <w:rFonts w:eastAsiaTheme="majorEastAsia" w:cstheme="majorBidi"/>
      <w:b/>
      <w:bCs/>
      <w:szCs w:val="28"/>
      <w:lang w:eastAsia="en-GB"/>
    </w:rPr>
  </w:style>
  <w:style w:type="paragraph" w:styleId="Heading2">
    <w:name w:val="heading 2"/>
    <w:basedOn w:val="Normal"/>
    <w:next w:val="Normal"/>
    <w:link w:val="Heading2Char"/>
    <w:unhideWhenUsed/>
    <w:qFormat/>
    <w:rsid w:val="00EB7E33"/>
    <w:pPr>
      <w:keepNext/>
      <w:keepLines/>
      <w:numPr>
        <w:ilvl w:val="1"/>
        <w:numId w:val="1"/>
      </w:numPr>
      <w:spacing w:before="120" w:after="120"/>
      <w:outlineLvl w:val="1"/>
    </w:pPr>
    <w:rPr>
      <w:rFonts w:eastAsiaTheme="majorEastAsia" w:cstheme="majorBidi"/>
      <w:bCs/>
      <w:szCs w:val="26"/>
      <w:lang w:eastAsia="en-GB"/>
    </w:rPr>
  </w:style>
  <w:style w:type="paragraph" w:styleId="Heading3">
    <w:name w:val="heading 3"/>
    <w:basedOn w:val="Normal"/>
    <w:next w:val="Normal"/>
    <w:link w:val="Heading3Char"/>
    <w:unhideWhenUsed/>
    <w:qFormat/>
    <w:rsid w:val="00EB7E33"/>
    <w:pPr>
      <w:keepNext/>
      <w:keepLines/>
      <w:numPr>
        <w:ilvl w:val="2"/>
        <w:numId w:val="1"/>
      </w:numPr>
      <w:spacing w:before="200"/>
      <w:outlineLvl w:val="2"/>
    </w:pPr>
    <w:rPr>
      <w:rFonts w:eastAsiaTheme="majorEastAsia" w:cstheme="majorBidi"/>
      <w:bCs/>
      <w:szCs w:val="20"/>
      <w:lang w:eastAsia="en-GB"/>
    </w:rPr>
  </w:style>
  <w:style w:type="paragraph" w:styleId="Heading4">
    <w:name w:val="heading 4"/>
    <w:basedOn w:val="Normal"/>
    <w:next w:val="Normal"/>
    <w:link w:val="Heading4Char"/>
    <w:unhideWhenUsed/>
    <w:qFormat/>
    <w:rsid w:val="00EB7E33"/>
    <w:pPr>
      <w:keepNext/>
      <w:keepLines/>
      <w:numPr>
        <w:ilvl w:val="3"/>
        <w:numId w:val="1"/>
      </w:numPr>
      <w:spacing w:before="120" w:after="120"/>
      <w:outlineLvl w:val="3"/>
    </w:pPr>
    <w:rPr>
      <w:rFonts w:eastAsiaTheme="majorEastAsia" w:cstheme="majorBidi"/>
      <w:bCs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B7E33"/>
    <w:rPr>
      <w:rFonts w:eastAsiaTheme="majorEastAsia" w:cstheme="majorBidi"/>
      <w:b/>
      <w:bCs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EB7E33"/>
    <w:rPr>
      <w:rFonts w:eastAsiaTheme="majorEastAsia" w:cstheme="majorBidi"/>
      <w:bCs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EB7E33"/>
    <w:rPr>
      <w:rFonts w:eastAsiaTheme="majorEastAsia" w:cstheme="majorBidi"/>
      <w:bCs/>
      <w:szCs w:val="20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EB7E33"/>
    <w:rPr>
      <w:rFonts w:eastAsiaTheme="majorEastAsia" w:cstheme="majorBidi"/>
      <w:bCs/>
      <w:iCs/>
      <w:szCs w:val="20"/>
      <w:lang w:val="en-GB" w:eastAsia="en-GB"/>
    </w:rPr>
  </w:style>
  <w:style w:type="paragraph" w:styleId="List4">
    <w:name w:val="List 4"/>
    <w:aliases w:val="List 4 Roman"/>
    <w:basedOn w:val="Normal"/>
    <w:uiPriority w:val="99"/>
    <w:unhideWhenUsed/>
    <w:qFormat/>
    <w:rsid w:val="00EB7E33"/>
    <w:pPr>
      <w:keepNext/>
      <w:keepLines/>
      <w:numPr>
        <w:numId w:val="2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5">
    <w:name w:val="List 5"/>
    <w:basedOn w:val="Normal"/>
    <w:uiPriority w:val="99"/>
    <w:unhideWhenUsed/>
    <w:qFormat/>
    <w:rsid w:val="00EB7E33"/>
    <w:pPr>
      <w:keepNext/>
      <w:keepLines/>
      <w:numPr>
        <w:numId w:val="3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Bullet4">
    <w:name w:val="List Bullet 4"/>
    <w:basedOn w:val="Normal"/>
    <w:uiPriority w:val="99"/>
    <w:unhideWhenUsed/>
    <w:qFormat/>
    <w:rsid w:val="00EB7E33"/>
    <w:pPr>
      <w:keepNext/>
      <w:keepLines/>
      <w:numPr>
        <w:numId w:val="4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Bullet5">
    <w:name w:val="List Bullet 5"/>
    <w:basedOn w:val="Normal"/>
    <w:uiPriority w:val="99"/>
    <w:unhideWhenUsed/>
    <w:qFormat/>
    <w:rsid w:val="00EB7E33"/>
    <w:pPr>
      <w:keepNext/>
      <w:keepLines/>
      <w:numPr>
        <w:numId w:val="5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Number4">
    <w:name w:val="List Number 4"/>
    <w:basedOn w:val="Normal"/>
    <w:uiPriority w:val="99"/>
    <w:unhideWhenUsed/>
    <w:qFormat/>
    <w:rsid w:val="00EB7E33"/>
    <w:pPr>
      <w:keepNext/>
      <w:keepLines/>
      <w:numPr>
        <w:numId w:val="6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Number5">
    <w:name w:val="List Number 5"/>
    <w:basedOn w:val="Normal"/>
    <w:uiPriority w:val="99"/>
    <w:unhideWhenUsed/>
    <w:qFormat/>
    <w:rsid w:val="00EB7E33"/>
    <w:pPr>
      <w:keepNext/>
      <w:keepLines/>
      <w:numPr>
        <w:numId w:val="7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Continue3">
    <w:name w:val="List Continue 3"/>
    <w:aliases w:val="List Continue 3 letter"/>
    <w:basedOn w:val="Normal"/>
    <w:uiPriority w:val="99"/>
    <w:unhideWhenUsed/>
    <w:qFormat/>
    <w:rsid w:val="00EB7E33"/>
    <w:pPr>
      <w:keepNext/>
      <w:keepLines/>
      <w:numPr>
        <w:numId w:val="8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Continue4">
    <w:name w:val="List Continue 4"/>
    <w:basedOn w:val="Normal"/>
    <w:uiPriority w:val="99"/>
    <w:unhideWhenUsed/>
    <w:qFormat/>
    <w:rsid w:val="00EB7E33"/>
    <w:pPr>
      <w:keepNext/>
      <w:keepLines/>
      <w:numPr>
        <w:numId w:val="9"/>
      </w:numPr>
      <w:spacing w:before="120" w:after="120"/>
      <w:contextualSpacing/>
    </w:pPr>
    <w:rPr>
      <w:rFonts w:eastAsia="Times New Roman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EB7E33"/>
    <w:pPr>
      <w:ind w:left="720"/>
      <w:contextualSpacing/>
    </w:pPr>
  </w:style>
  <w:style w:type="paragraph" w:customStyle="1" w:styleId="ReportHeading">
    <w:name w:val="Report Heading"/>
    <w:basedOn w:val="Normal"/>
    <w:qFormat/>
    <w:rsid w:val="00EB7E33"/>
    <w:rPr>
      <w:sz w:val="40"/>
    </w:rPr>
  </w:style>
  <w:style w:type="paragraph" w:customStyle="1" w:styleId="Heading">
    <w:name w:val="Heading"/>
    <w:basedOn w:val="ReportHeading"/>
    <w:qFormat/>
    <w:rsid w:val="00EB7E33"/>
    <w:pPr>
      <w:spacing w:after="120"/>
    </w:pPr>
    <w:rPr>
      <w:b/>
      <w:sz w:val="24"/>
    </w:rPr>
  </w:style>
  <w:style w:type="paragraph" w:styleId="Footer">
    <w:name w:val="footer"/>
    <w:basedOn w:val="Normal"/>
    <w:link w:val="FooterChar"/>
    <w:uiPriority w:val="99"/>
    <w:unhideWhenUsed/>
    <w:rsid w:val="00A446F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6F0"/>
    <w:rPr>
      <w:rFonts w:eastAsia="Calibri" w:cs="Times New Roman"/>
      <w:szCs w:val="22"/>
    </w:rPr>
  </w:style>
  <w:style w:type="character" w:styleId="Hyperlink">
    <w:name w:val="Hyperlink"/>
    <w:basedOn w:val="DefaultParagraphFont"/>
    <w:uiPriority w:val="99"/>
    <w:unhideWhenUsed/>
    <w:rsid w:val="00A446F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46F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46F0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0479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479F"/>
    <w:rPr>
      <w:rFonts w:eastAsia="Calibri" w:cs="Times New Roman"/>
      <w:szCs w:val="22"/>
    </w:rPr>
  </w:style>
  <w:style w:type="paragraph" w:styleId="NormalWeb">
    <w:name w:val="Normal (Web)"/>
    <w:basedOn w:val="Normal"/>
    <w:uiPriority w:val="99"/>
    <w:semiHidden/>
    <w:unhideWhenUsed/>
    <w:rsid w:val="00E87FBA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1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mrussell@hasto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C192424F.dotm</Template>
  <TotalTime>1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hmrussell</dc:creator>
  <cp:lastModifiedBy>Frankie Fallowes</cp:lastModifiedBy>
  <cp:revision>4</cp:revision>
  <dcterms:created xsi:type="dcterms:W3CDTF">2020-07-31T11:36:00Z</dcterms:created>
  <dcterms:modified xsi:type="dcterms:W3CDTF">2020-07-31T11:38:00Z</dcterms:modified>
</cp:coreProperties>
</file>