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83" w:rsidRDefault="005115B5" w:rsidP="005115B5">
      <w:pPr>
        <w:jc w:val="right"/>
      </w:pPr>
      <w:r>
        <w:rPr>
          <w:noProof/>
          <w:lang w:eastAsia="en-GB"/>
        </w:rPr>
        <w:drawing>
          <wp:inline distT="0" distB="0" distL="0" distR="0">
            <wp:extent cx="2299865" cy="741443"/>
            <wp:effectExtent l="19050" t="0" r="5185" b="0"/>
            <wp:docPr id="1" name="Picture 0" descr="Hastoe Group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oe Group Logo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824" cy="74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FD9" w:rsidRDefault="00E60FD9" w:rsidP="005115B5">
      <w:pPr>
        <w:rPr>
          <w:b/>
          <w:sz w:val="40"/>
          <w:szCs w:val="40"/>
        </w:rPr>
      </w:pPr>
    </w:p>
    <w:p w:rsidR="005115B5" w:rsidRDefault="005115B5" w:rsidP="005115B5">
      <w:pPr>
        <w:rPr>
          <w:b/>
          <w:sz w:val="40"/>
          <w:szCs w:val="40"/>
        </w:rPr>
      </w:pPr>
      <w:r w:rsidRPr="005115B5">
        <w:rPr>
          <w:b/>
          <w:sz w:val="40"/>
          <w:szCs w:val="40"/>
        </w:rPr>
        <w:t>Anti</w:t>
      </w:r>
      <w:r w:rsidR="001B7121">
        <w:rPr>
          <w:b/>
          <w:sz w:val="40"/>
          <w:szCs w:val="40"/>
        </w:rPr>
        <w:t>s</w:t>
      </w:r>
      <w:r w:rsidRPr="005115B5">
        <w:rPr>
          <w:b/>
          <w:sz w:val="40"/>
          <w:szCs w:val="40"/>
        </w:rPr>
        <w:t xml:space="preserve">ocial </w:t>
      </w:r>
      <w:r w:rsidR="001B7121">
        <w:rPr>
          <w:b/>
          <w:sz w:val="40"/>
          <w:szCs w:val="40"/>
        </w:rPr>
        <w:t>b</w:t>
      </w:r>
      <w:r w:rsidRPr="005115B5">
        <w:rPr>
          <w:b/>
          <w:sz w:val="40"/>
          <w:szCs w:val="40"/>
        </w:rPr>
        <w:t xml:space="preserve">ehaviour </w:t>
      </w:r>
      <w:r w:rsidR="001B7121">
        <w:rPr>
          <w:b/>
          <w:sz w:val="40"/>
          <w:szCs w:val="40"/>
        </w:rPr>
        <w:t>d</w:t>
      </w:r>
      <w:r w:rsidRPr="005115B5">
        <w:rPr>
          <w:b/>
          <w:sz w:val="40"/>
          <w:szCs w:val="40"/>
        </w:rPr>
        <w:t>iary</w:t>
      </w:r>
      <w:r w:rsidR="001B7121">
        <w:rPr>
          <w:b/>
          <w:sz w:val="40"/>
          <w:szCs w:val="40"/>
        </w:rPr>
        <w:t xml:space="preserve"> log</w:t>
      </w:r>
    </w:p>
    <w:p w:rsidR="005115B5" w:rsidRPr="001B7121" w:rsidRDefault="005115B5" w:rsidP="005115B5">
      <w:pPr>
        <w:spacing w:line="360" w:lineRule="auto"/>
        <w:rPr>
          <w:sz w:val="36"/>
          <w:szCs w:val="40"/>
        </w:rPr>
      </w:pPr>
      <w:r w:rsidRPr="001B7121">
        <w:rPr>
          <w:b/>
          <w:sz w:val="36"/>
          <w:szCs w:val="40"/>
        </w:rPr>
        <w:t>Details</w:t>
      </w:r>
    </w:p>
    <w:p w:rsidR="005115B5" w:rsidRDefault="005115B5" w:rsidP="00511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1B7121">
        <w:rPr>
          <w:sz w:val="28"/>
          <w:szCs w:val="28"/>
        </w:rPr>
        <w:t>n</w:t>
      </w:r>
      <w:r>
        <w:rPr>
          <w:sz w:val="28"/>
          <w:szCs w:val="28"/>
        </w:rPr>
        <w:t>ame: __________________________________________________________________________________________________________________</w:t>
      </w:r>
    </w:p>
    <w:p w:rsidR="005115B5" w:rsidRDefault="005115B5" w:rsidP="00511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Your</w:t>
      </w:r>
      <w:r w:rsidR="001B7121">
        <w:rPr>
          <w:sz w:val="28"/>
          <w:szCs w:val="28"/>
        </w:rPr>
        <w:t xml:space="preserve"> a</w:t>
      </w:r>
      <w:r>
        <w:rPr>
          <w:sz w:val="28"/>
          <w:szCs w:val="28"/>
        </w:rPr>
        <w:t>ddress: ___________________________________________________________________________________________________________________________________________________________________________</w:t>
      </w:r>
    </w:p>
    <w:p w:rsidR="005115B5" w:rsidRDefault="005115B5" w:rsidP="00511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  <w:r w:rsidR="001B7121">
        <w:rPr>
          <w:sz w:val="28"/>
          <w:szCs w:val="28"/>
        </w:rPr>
        <w:t>n</w:t>
      </w:r>
      <w:r>
        <w:rPr>
          <w:sz w:val="28"/>
          <w:szCs w:val="28"/>
        </w:rPr>
        <w:t>umber: _________________________________________</w:t>
      </w:r>
    </w:p>
    <w:p w:rsidR="005115B5" w:rsidRDefault="005115B5" w:rsidP="00511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and </w:t>
      </w:r>
      <w:r w:rsidR="001B7121">
        <w:rPr>
          <w:sz w:val="28"/>
          <w:szCs w:val="28"/>
        </w:rPr>
        <w:t>a</w:t>
      </w:r>
      <w:r>
        <w:rPr>
          <w:sz w:val="28"/>
          <w:szCs w:val="28"/>
        </w:rPr>
        <w:t xml:space="preserve">ddress of </w:t>
      </w:r>
      <w:r w:rsidR="001B7121">
        <w:rPr>
          <w:sz w:val="28"/>
          <w:szCs w:val="28"/>
        </w:rPr>
        <w:t>p</w:t>
      </w:r>
      <w:r>
        <w:rPr>
          <w:sz w:val="28"/>
          <w:szCs w:val="28"/>
        </w:rPr>
        <w:t>erpetrator(s): ___________________________________________________________________________________________________________________________________________________________________________</w:t>
      </w:r>
    </w:p>
    <w:p w:rsidR="005115B5" w:rsidRDefault="005115B5" w:rsidP="005115B5">
      <w:pPr>
        <w:spacing w:line="360" w:lineRule="auto"/>
        <w:rPr>
          <w:szCs w:val="24"/>
        </w:rPr>
      </w:pPr>
    </w:p>
    <w:p w:rsidR="005115B5" w:rsidRPr="005115B5" w:rsidRDefault="001B7121" w:rsidP="005115B5">
      <w:pPr>
        <w:spacing w:line="360" w:lineRule="auto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07990" cy="1557020"/>
                <wp:effectExtent l="8255" t="13970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B5" w:rsidRDefault="005115B5">
                            <w:r>
                              <w:t>I certify this diary is a true and accurate acco</w:t>
                            </w:r>
                            <w:r w:rsidR="00627252">
                              <w:t>unt of the nuisance experienced</w:t>
                            </w:r>
                          </w:p>
                          <w:p w:rsidR="00627252" w:rsidRDefault="00627252"/>
                          <w:p w:rsidR="005115B5" w:rsidRDefault="005115B5">
                            <w:r>
                              <w:t>Signature: …………………………………………………………………………….</w:t>
                            </w:r>
                          </w:p>
                          <w:p w:rsidR="005115B5" w:rsidRDefault="005115B5">
                            <w:r>
                              <w:t>Date: …………………………………………………………………………………..</w:t>
                            </w:r>
                          </w:p>
                          <w:p w:rsidR="005115B5" w:rsidRDefault="00511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3.7pt;height:122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">
                <v:textbox>
                  <w:txbxContent>
                    <w:p w:rsidR="005115B5" w:rsidRDefault="005115B5">
                      <w:r>
                        <w:t>I certify this diary is a true and accurate acco</w:t>
                      </w:r>
                      <w:r w:rsidR="00627252">
                        <w:t>unt of the nuisance experienced</w:t>
                      </w:r>
                    </w:p>
                    <w:p w:rsidR="00627252" w:rsidRDefault="00627252"/>
                    <w:p w:rsidR="005115B5" w:rsidRDefault="005115B5">
                      <w:r>
                        <w:t>Signature: …………………………………………………………………………….</w:t>
                      </w:r>
                    </w:p>
                    <w:p w:rsidR="005115B5" w:rsidRDefault="005115B5">
                      <w:r>
                        <w:t>Date: …………………………………………………………………………………..</w:t>
                      </w:r>
                    </w:p>
                    <w:p w:rsidR="005115B5" w:rsidRDefault="005115B5"/>
                  </w:txbxContent>
                </v:textbox>
              </v:shape>
            </w:pict>
          </mc:Fallback>
        </mc:AlternateContent>
      </w:r>
    </w:p>
    <w:p w:rsidR="005115B5" w:rsidRDefault="005115B5" w:rsidP="005115B5">
      <w:pPr>
        <w:spacing w:line="360" w:lineRule="auto"/>
        <w:rPr>
          <w:sz w:val="28"/>
          <w:szCs w:val="28"/>
        </w:rPr>
      </w:pPr>
    </w:p>
    <w:p w:rsidR="005115B5" w:rsidRDefault="005115B5" w:rsidP="005115B5">
      <w:pPr>
        <w:spacing w:line="360" w:lineRule="auto"/>
        <w:rPr>
          <w:sz w:val="28"/>
          <w:szCs w:val="28"/>
        </w:rPr>
      </w:pPr>
    </w:p>
    <w:p w:rsidR="00627252" w:rsidRDefault="006272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15B5" w:rsidRDefault="001B7121" w:rsidP="005115B5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KEEPING A RECORD OF ANTI</w:t>
      </w:r>
      <w:r w:rsidR="00627252">
        <w:rPr>
          <w:b/>
          <w:sz w:val="32"/>
          <w:szCs w:val="32"/>
          <w:u w:val="single"/>
        </w:rPr>
        <w:t>SOCIAL BEHAVIOUR</w:t>
      </w:r>
    </w:p>
    <w:p w:rsidR="00627252" w:rsidRDefault="00627252" w:rsidP="00627252">
      <w:pPr>
        <w:rPr>
          <w:sz w:val="32"/>
          <w:szCs w:val="32"/>
        </w:rPr>
      </w:pPr>
      <w:bookmarkStart w:id="0" w:name="_GoBack"/>
      <w:bookmarkEnd w:id="0"/>
    </w:p>
    <w:p w:rsidR="00627252" w:rsidRDefault="00627252" w:rsidP="00627252">
      <w:pPr>
        <w:rPr>
          <w:szCs w:val="24"/>
        </w:rPr>
      </w:pPr>
      <w:r>
        <w:rPr>
          <w:szCs w:val="24"/>
        </w:rPr>
        <w:t>This diary is for you to record details of anti-social behaviour caused to you.  It may be used as evidence in any court action brought by Hastoe.  If this is the case you may have to attend court as a witness.</w:t>
      </w:r>
    </w:p>
    <w:p w:rsidR="00627252" w:rsidRDefault="00627252" w:rsidP="00627252">
      <w:pPr>
        <w:rPr>
          <w:szCs w:val="24"/>
        </w:rPr>
      </w:pPr>
    </w:p>
    <w:p w:rsidR="00627252" w:rsidRDefault="00627252" w:rsidP="00627252">
      <w:pPr>
        <w:rPr>
          <w:szCs w:val="24"/>
        </w:rPr>
      </w:pPr>
      <w:r>
        <w:rPr>
          <w:szCs w:val="24"/>
        </w:rPr>
        <w:t>If you have any difficulties in keeping a record, for example, if English is your second language, please contact your Area Housing Manager.</w:t>
      </w:r>
    </w:p>
    <w:p w:rsidR="00627252" w:rsidRDefault="00627252" w:rsidP="00627252">
      <w:pPr>
        <w:rPr>
          <w:szCs w:val="24"/>
        </w:rPr>
      </w:pPr>
    </w:p>
    <w:p w:rsidR="00627252" w:rsidRDefault="00627252" w:rsidP="00627252">
      <w:pPr>
        <w:pStyle w:val="ListParagraph"/>
        <w:numPr>
          <w:ilvl w:val="0"/>
          <w:numId w:val="1"/>
        </w:numPr>
        <w:ind w:hanging="720"/>
        <w:rPr>
          <w:b/>
          <w:szCs w:val="24"/>
        </w:rPr>
      </w:pPr>
      <w:r w:rsidRPr="00627252">
        <w:rPr>
          <w:b/>
          <w:szCs w:val="24"/>
        </w:rPr>
        <w:t>How should I record the anti-social behaviour incident</w:t>
      </w:r>
    </w:p>
    <w:p w:rsidR="00627252" w:rsidRDefault="00627252" w:rsidP="00627252">
      <w:pPr>
        <w:pStyle w:val="ListParagraph"/>
        <w:rPr>
          <w:szCs w:val="24"/>
        </w:rPr>
      </w:pPr>
    </w:p>
    <w:p w:rsidR="00627252" w:rsidRDefault="00627252" w:rsidP="0062725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It is essential to make a written record.  Use this diary to do so.  Only this original diary can be used in court to refresh your memory.</w:t>
      </w:r>
    </w:p>
    <w:p w:rsidR="00627252" w:rsidRDefault="00627252" w:rsidP="0062725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Use short, easy to understand sentences.</w:t>
      </w:r>
    </w:p>
    <w:p w:rsidR="00627252" w:rsidRDefault="00627252" w:rsidP="0062725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Use a new paragraph for each incident.</w:t>
      </w:r>
    </w:p>
    <w:p w:rsidR="00627252" w:rsidRDefault="00627252" w:rsidP="00627252">
      <w:pPr>
        <w:pStyle w:val="ListParagraph"/>
        <w:rPr>
          <w:szCs w:val="24"/>
        </w:rPr>
      </w:pPr>
    </w:p>
    <w:p w:rsidR="00627252" w:rsidRDefault="00627252" w:rsidP="00627252">
      <w:pPr>
        <w:pStyle w:val="ListParagraph"/>
        <w:numPr>
          <w:ilvl w:val="0"/>
          <w:numId w:val="1"/>
        </w:numPr>
        <w:ind w:hanging="720"/>
        <w:rPr>
          <w:b/>
          <w:szCs w:val="24"/>
        </w:rPr>
      </w:pPr>
      <w:r w:rsidRPr="00627252">
        <w:rPr>
          <w:b/>
          <w:szCs w:val="24"/>
        </w:rPr>
        <w:t>When should I record the anti-social behaviour incident</w:t>
      </w:r>
    </w:p>
    <w:p w:rsidR="00627252" w:rsidRDefault="00627252" w:rsidP="00627252">
      <w:pPr>
        <w:pStyle w:val="ListParagraph"/>
        <w:rPr>
          <w:b/>
          <w:szCs w:val="24"/>
        </w:rPr>
      </w:pPr>
    </w:p>
    <w:p w:rsidR="00627252" w:rsidRDefault="00E60FD9" w:rsidP="00627252">
      <w:pPr>
        <w:pStyle w:val="ListParagraph"/>
        <w:numPr>
          <w:ilvl w:val="0"/>
          <w:numId w:val="4"/>
        </w:numPr>
        <w:rPr>
          <w:szCs w:val="24"/>
        </w:rPr>
      </w:pPr>
      <w:r w:rsidRPr="00E60FD9">
        <w:rPr>
          <w:szCs w:val="24"/>
        </w:rPr>
        <w:t>All records should be mad</w:t>
      </w:r>
      <w:r>
        <w:rPr>
          <w:szCs w:val="24"/>
        </w:rPr>
        <w:t>e as the incident is occurring or immediately afterwards.</w:t>
      </w:r>
    </w:p>
    <w:p w:rsidR="00E60FD9" w:rsidRDefault="00E60FD9" w:rsidP="00E60FD9">
      <w:pPr>
        <w:pStyle w:val="ListParagraph"/>
        <w:rPr>
          <w:szCs w:val="24"/>
        </w:rPr>
      </w:pPr>
    </w:p>
    <w:p w:rsidR="00E60FD9" w:rsidRDefault="00E60FD9" w:rsidP="00E60FD9">
      <w:pPr>
        <w:pStyle w:val="ListParagraph"/>
        <w:numPr>
          <w:ilvl w:val="0"/>
          <w:numId w:val="1"/>
        </w:numPr>
        <w:ind w:hanging="720"/>
        <w:rPr>
          <w:b/>
          <w:szCs w:val="24"/>
        </w:rPr>
      </w:pPr>
      <w:r w:rsidRPr="00E60FD9">
        <w:rPr>
          <w:b/>
          <w:szCs w:val="24"/>
        </w:rPr>
        <w:t>What should I record</w:t>
      </w:r>
    </w:p>
    <w:p w:rsidR="00E60FD9" w:rsidRPr="00E60FD9" w:rsidRDefault="00E60FD9" w:rsidP="00E60FD9">
      <w:pPr>
        <w:pStyle w:val="ListParagraph"/>
        <w:rPr>
          <w:b/>
          <w:szCs w:val="24"/>
        </w:rPr>
      </w:pPr>
    </w:p>
    <w:p w:rsidR="00E60FD9" w:rsidRPr="00E60FD9" w:rsidRDefault="00E60FD9" w:rsidP="00E60FD9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Write down as much detail as possible.</w:t>
      </w:r>
    </w:p>
    <w:p w:rsidR="00E60FD9" w:rsidRPr="00E60FD9" w:rsidRDefault="00E60FD9" w:rsidP="00E60FD9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Give the specific dates and times, the duration of any incident and the nature of the anti-social behaviour, how it affected you and what you did.</w:t>
      </w:r>
    </w:p>
    <w:p w:rsidR="00E60FD9" w:rsidRPr="00E60FD9" w:rsidRDefault="00E60FD9" w:rsidP="00E60FD9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Write down the actual words said by the person causing the anti-social behaviour and any physical actions, such as waving arms, shouting etc.  Do not be embarrassed if you have to write down swear words and other abusive language.</w:t>
      </w:r>
    </w:p>
    <w:p w:rsidR="00E60FD9" w:rsidRPr="00E60FD9" w:rsidRDefault="00E60FD9" w:rsidP="00E60FD9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Make a note of any physical evidence you have seen, e.g. graffiti, broken windows or a weapon.</w:t>
      </w:r>
    </w:p>
    <w:p w:rsidR="00E60FD9" w:rsidRPr="00E60FD9" w:rsidRDefault="00E60FD9" w:rsidP="00E60FD9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Note where the incident occurred.</w:t>
      </w:r>
    </w:p>
    <w:p w:rsidR="00E60FD9" w:rsidRPr="00E60FD9" w:rsidRDefault="00E60FD9" w:rsidP="00E60FD9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Note who was present at the incident.</w:t>
      </w:r>
    </w:p>
    <w:p w:rsidR="001B51B1" w:rsidRDefault="00E60FD9" w:rsidP="001B51B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Describe the person causing the nuisance if there is any uncertainty as to who they are</w:t>
      </w:r>
    </w:p>
    <w:p w:rsidR="001B51B1" w:rsidRPr="001B51B1" w:rsidRDefault="001B51B1" w:rsidP="001B51B1">
      <w:pPr>
        <w:rPr>
          <w:szCs w:val="24"/>
        </w:rPr>
        <w:sectPr w:rsidR="001B51B1" w:rsidRPr="001B51B1" w:rsidSect="001B51B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7"/>
        <w:gridCol w:w="1072"/>
        <w:gridCol w:w="1063"/>
        <w:gridCol w:w="4576"/>
        <w:gridCol w:w="3244"/>
        <w:gridCol w:w="2216"/>
      </w:tblGrid>
      <w:tr w:rsidR="00E60FD9" w:rsidTr="00E60FD9">
        <w:tc>
          <w:tcPr>
            <w:tcW w:w="1068" w:type="dxa"/>
          </w:tcPr>
          <w:p w:rsidR="00E60FD9" w:rsidRDefault="00E60FD9" w:rsidP="00E60FD9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Date</w:t>
            </w:r>
          </w:p>
        </w:tc>
        <w:tc>
          <w:tcPr>
            <w:tcW w:w="2160" w:type="dxa"/>
            <w:gridSpan w:val="2"/>
          </w:tcPr>
          <w:p w:rsidR="00E60FD9" w:rsidRDefault="00E60FD9" w:rsidP="00E60FD9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4680" w:type="dxa"/>
          </w:tcPr>
          <w:p w:rsidR="00E60FD9" w:rsidRDefault="00E60FD9" w:rsidP="00E60FD9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Nuisance</w:t>
            </w:r>
          </w:p>
        </w:tc>
        <w:tc>
          <w:tcPr>
            <w:tcW w:w="330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how it affected you and what you did</w:t>
            </w:r>
          </w:p>
        </w:tc>
        <w:tc>
          <w:tcPr>
            <w:tcW w:w="223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Any witnesses?</w:t>
            </w: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If yes list names and address and contact number if known</w:t>
            </w:r>
          </w:p>
        </w:tc>
      </w:tr>
      <w:tr w:rsidR="00E60FD9" w:rsidTr="00E60FD9">
        <w:tc>
          <w:tcPr>
            <w:tcW w:w="106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jc w:val="center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From</w:t>
            </w: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</w:t>
            </w:r>
          </w:p>
        </w:tc>
        <w:tc>
          <w:tcPr>
            <w:tcW w:w="46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E60FD9">
        <w:tc>
          <w:tcPr>
            <w:tcW w:w="106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E60FD9">
        <w:tc>
          <w:tcPr>
            <w:tcW w:w="106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E60FD9">
        <w:tc>
          <w:tcPr>
            <w:tcW w:w="106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E60FD9">
        <w:tc>
          <w:tcPr>
            <w:tcW w:w="106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E60FD9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2160" w:type="dxa"/>
            <w:gridSpan w:val="2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Nuisance</w:t>
            </w: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how it affected you and what you did</w:t>
            </w: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Any witnesses?</w:t>
            </w: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If yes list names and address and contact number if known</w:t>
            </w: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From</w:t>
            </w: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</w:t>
            </w: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2160" w:type="dxa"/>
            <w:gridSpan w:val="2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Nuisance</w:t>
            </w: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how it affected you and what you did</w:t>
            </w: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Any witnesses?</w:t>
            </w: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If yes list names and address and contact number if known</w:t>
            </w: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From</w:t>
            </w: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</w:t>
            </w: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2160" w:type="dxa"/>
            <w:gridSpan w:val="2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Nuisance</w:t>
            </w: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how it affected you and what you did</w:t>
            </w: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Any witnesses?</w:t>
            </w: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If yes list names and address and contact number if known</w:t>
            </w: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From</w:t>
            </w: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</w:t>
            </w: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FE2C5D"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E60FD9" w:rsidTr="001B51B1">
        <w:trPr>
          <w:trHeight w:val="1294"/>
        </w:trPr>
        <w:tc>
          <w:tcPr>
            <w:tcW w:w="106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E60FD9" w:rsidRDefault="00E60FD9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1B51B1" w:rsidTr="00FE2C5D">
        <w:tc>
          <w:tcPr>
            <w:tcW w:w="1068" w:type="dxa"/>
          </w:tcPr>
          <w:p w:rsidR="001B51B1" w:rsidRDefault="001B51B1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2160" w:type="dxa"/>
            <w:gridSpan w:val="2"/>
          </w:tcPr>
          <w:p w:rsidR="001B51B1" w:rsidRDefault="001B51B1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4680" w:type="dxa"/>
          </w:tcPr>
          <w:p w:rsidR="001B51B1" w:rsidRDefault="001B51B1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Nuisance</w:t>
            </w:r>
          </w:p>
        </w:tc>
        <w:tc>
          <w:tcPr>
            <w:tcW w:w="330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Describe how it affected you and what you did</w:t>
            </w:r>
          </w:p>
        </w:tc>
        <w:tc>
          <w:tcPr>
            <w:tcW w:w="223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Any witnesses?</w:t>
            </w: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If yes list names and address and contact number if known</w:t>
            </w:r>
          </w:p>
        </w:tc>
      </w:tr>
      <w:tr w:rsidR="001B51B1" w:rsidTr="00FE2C5D">
        <w:tc>
          <w:tcPr>
            <w:tcW w:w="106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From</w:t>
            </w: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</w:t>
            </w:r>
          </w:p>
        </w:tc>
        <w:tc>
          <w:tcPr>
            <w:tcW w:w="46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1B51B1" w:rsidTr="00FE2C5D">
        <w:tc>
          <w:tcPr>
            <w:tcW w:w="106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1B51B1" w:rsidTr="00FE2C5D">
        <w:tc>
          <w:tcPr>
            <w:tcW w:w="106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1B51B1" w:rsidTr="00FE2C5D">
        <w:tc>
          <w:tcPr>
            <w:tcW w:w="106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1B51B1" w:rsidTr="00FE2C5D">
        <w:trPr>
          <w:trHeight w:val="1294"/>
        </w:trPr>
        <w:tc>
          <w:tcPr>
            <w:tcW w:w="106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680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330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238" w:type="dxa"/>
          </w:tcPr>
          <w:p w:rsidR="001B51B1" w:rsidRDefault="001B51B1" w:rsidP="00FE2C5D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:rsidR="001B51B1" w:rsidRDefault="001B51B1" w:rsidP="001B51B1"/>
    <w:sectPr w:rsidR="001B51B1" w:rsidSect="00E60F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B0" w:rsidRDefault="005D5CB0" w:rsidP="001B51B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D5CB0" w:rsidRDefault="005D5CB0" w:rsidP="001B51B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B0" w:rsidRDefault="005D5CB0" w:rsidP="001B51B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D5CB0" w:rsidRDefault="005D5CB0" w:rsidP="001B51B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2E4"/>
    <w:multiLevelType w:val="hybridMultilevel"/>
    <w:tmpl w:val="096C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53E6"/>
    <w:multiLevelType w:val="hybridMultilevel"/>
    <w:tmpl w:val="BD68D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21EA"/>
    <w:multiLevelType w:val="hybridMultilevel"/>
    <w:tmpl w:val="EE54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F545A"/>
    <w:multiLevelType w:val="hybridMultilevel"/>
    <w:tmpl w:val="938C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B5"/>
    <w:rsid w:val="0001047E"/>
    <w:rsid w:val="000154F9"/>
    <w:rsid w:val="00025CE5"/>
    <w:rsid w:val="000F1B3B"/>
    <w:rsid w:val="001A1144"/>
    <w:rsid w:val="001B51B1"/>
    <w:rsid w:val="001B7121"/>
    <w:rsid w:val="002C0FBD"/>
    <w:rsid w:val="00396641"/>
    <w:rsid w:val="003A4E31"/>
    <w:rsid w:val="003D1E3C"/>
    <w:rsid w:val="00451D44"/>
    <w:rsid w:val="005115B5"/>
    <w:rsid w:val="00575250"/>
    <w:rsid w:val="005B2F55"/>
    <w:rsid w:val="005D5CB0"/>
    <w:rsid w:val="0062232F"/>
    <w:rsid w:val="00627252"/>
    <w:rsid w:val="0069725E"/>
    <w:rsid w:val="007D75FD"/>
    <w:rsid w:val="008F118E"/>
    <w:rsid w:val="00926B03"/>
    <w:rsid w:val="009D0C41"/>
    <w:rsid w:val="00A17287"/>
    <w:rsid w:val="00A93C9A"/>
    <w:rsid w:val="00B003BA"/>
    <w:rsid w:val="00B60D21"/>
    <w:rsid w:val="00B637AA"/>
    <w:rsid w:val="00B83AD5"/>
    <w:rsid w:val="00D1319D"/>
    <w:rsid w:val="00D272C5"/>
    <w:rsid w:val="00D44E83"/>
    <w:rsid w:val="00E0760D"/>
    <w:rsid w:val="00E265DA"/>
    <w:rsid w:val="00E60FD9"/>
    <w:rsid w:val="00ED1989"/>
    <w:rsid w:val="00ED4F80"/>
    <w:rsid w:val="00F45D14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3679DE"/>
  <w15:docId w15:val="{7D785107-08DD-400A-A692-E20ED48B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4F80"/>
    <w:pPr>
      <w:spacing w:after="0" w:line="240" w:lineRule="auto"/>
      <w:outlineLvl w:val="0"/>
    </w:pPr>
    <w:rPr>
      <w:rFonts w:cs="Arial"/>
      <w:b/>
      <w:sz w:val="28"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3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F80"/>
    <w:rPr>
      <w:rFonts w:ascii="Arial" w:hAnsi="Arial" w:cs="Arial"/>
      <w:b/>
      <w:sz w:val="28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3BA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NoSpacing">
    <w:name w:val="No Spacing"/>
    <w:uiPriority w:val="1"/>
    <w:qFormat/>
    <w:rsid w:val="0062232F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252"/>
    <w:pPr>
      <w:ind w:left="720"/>
      <w:contextualSpacing/>
    </w:pPr>
  </w:style>
  <w:style w:type="table" w:styleId="TableGrid">
    <w:name w:val="Table Grid"/>
    <w:basedOn w:val="TableNormal"/>
    <w:uiPriority w:val="59"/>
    <w:rsid w:val="00E60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1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1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95112AD9.dotm</Template>
  <TotalTime>1</TotalTime>
  <Pages>8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Hastoe Housing Association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lcameron</dc:creator>
  <cp:keywords/>
  <dc:description/>
  <cp:lastModifiedBy>Frankie Fallowes</cp:lastModifiedBy>
  <cp:revision>2</cp:revision>
  <cp:lastPrinted>2009-12-03T15:51:00Z</cp:lastPrinted>
  <dcterms:created xsi:type="dcterms:W3CDTF">2020-03-02T16:35:00Z</dcterms:created>
  <dcterms:modified xsi:type="dcterms:W3CDTF">2020-03-02T16:35:00Z</dcterms:modified>
</cp:coreProperties>
</file>